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64"/>
        <w:gridCol w:w="667"/>
        <w:gridCol w:w="798"/>
        <w:gridCol w:w="333"/>
        <w:gridCol w:w="1132"/>
      </w:tblGrid>
      <w:tr w:rsidR="002C040D" w:rsidRPr="00F632A8" w14:paraId="40F70E1D" w14:textId="77777777" w:rsidTr="002C040D">
        <w:trPr>
          <w:trHeight w:val="430"/>
        </w:trPr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6FB38E" w14:textId="66A8DF79" w:rsidR="008F095D" w:rsidRPr="00F632A8" w:rsidRDefault="002E78E7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A</w:t>
            </w:r>
            <w:r w:rsidR="002E7B0A"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NEXU</w:t>
            </w:r>
            <w:r w:rsidR="008F095D"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 I</w:t>
            </w:r>
            <w:r w:rsidR="0043230F" w:rsidRPr="00F632A8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 xml:space="preserve">: </w:t>
            </w:r>
          </w:p>
          <w:p w14:paraId="6DC974D5" w14:textId="28E22D94" w:rsidR="008F095D" w:rsidRPr="00F632A8" w:rsidRDefault="002E7B0A" w:rsidP="008F095D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F632A8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="00534BFF" w:rsidRPr="00F632A8">
              <w:rPr>
                <w:rFonts w:ascii="Trebuchet MS" w:eastAsia="Trebuchet MS" w:hAnsi="Trebuchet MS" w:cs="Trebuchet MS"/>
                <w:b/>
                <w:bCs/>
              </w:rPr>
              <w:t>ti documentu ye una plantía tip</w:t>
            </w:r>
            <w:r w:rsidR="006E29A6" w:rsidRPr="00F632A8">
              <w:rPr>
                <w:rFonts w:ascii="Trebuchet MS" w:eastAsia="Trebuchet MS" w:hAnsi="Trebuchet MS" w:cs="Trebuchet MS"/>
                <w:b/>
                <w:bCs/>
              </w:rPr>
              <w:t>u</w:t>
            </w:r>
          </w:p>
          <w:p w14:paraId="08BE614D" w14:textId="668744DB" w:rsidR="008F095D" w:rsidRPr="00F632A8" w:rsidRDefault="002E7B0A" w:rsidP="008F095D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  <w:b/>
                <w:bCs/>
              </w:rPr>
            </w:pPr>
            <w:r w:rsidRPr="00F632A8">
              <w:rPr>
                <w:rFonts w:ascii="Trebuchet MS" w:eastAsia="Trebuchet MS" w:hAnsi="Trebuchet MS" w:cs="Trebuchet MS"/>
                <w:b/>
                <w:bCs/>
              </w:rPr>
              <w:t xml:space="preserve">Nel </w:t>
            </w:r>
            <w:r w:rsidR="008F095D" w:rsidRPr="00F632A8">
              <w:rPr>
                <w:rFonts w:ascii="Trebuchet MS" w:eastAsia="Trebuchet MS" w:hAnsi="Trebuchet MS" w:cs="Trebuchet MS"/>
                <w:b/>
                <w:bCs/>
              </w:rPr>
              <w:t>panel Asturies Cultura en Rede (</w:t>
            </w:r>
            <w:hyperlink r:id="rId12" w:history="1">
              <w:r w:rsidR="008F095D" w:rsidRPr="00F632A8">
                <w:rPr>
                  <w:rStyle w:val="Hipervnculo"/>
                  <w:b/>
                  <w:bCs/>
                  <w:position w:val="0"/>
                </w:rPr>
                <w:t>http://panel.asturiesculturaenrede.es</w:t>
              </w:r>
            </w:hyperlink>
            <w:r w:rsidRPr="00F632A8">
              <w:rPr>
                <w:rFonts w:ascii="Trebuchet MS" w:eastAsia="Trebuchet MS" w:hAnsi="Trebuchet MS" w:cs="Trebuchet MS"/>
                <w:b/>
                <w:bCs/>
              </w:rPr>
              <w:t>) cada disciplina dispón d’una plantía</w:t>
            </w:r>
            <w:r w:rsidR="008F095D" w:rsidRPr="00F632A8">
              <w:rPr>
                <w:rFonts w:ascii="Trebuchet MS" w:eastAsia="Trebuchet MS" w:hAnsi="Trebuchet MS" w:cs="Trebuchet MS"/>
                <w:b/>
                <w:bCs/>
              </w:rPr>
              <w:t xml:space="preserve"> de datos específica. </w:t>
            </w:r>
          </w:p>
          <w:p w14:paraId="3959B164" w14:textId="5E72486F" w:rsidR="008F095D" w:rsidRPr="00F632A8" w:rsidRDefault="002E7B0A" w:rsidP="006E29A6">
            <w:pPr>
              <w:keepNext/>
              <w:keepLines/>
              <w:spacing w:line="240" w:lineRule="auto"/>
              <w:jc w:val="both"/>
              <w:rPr>
                <w:rFonts w:ascii="Trebuchet MS" w:eastAsia="Trebuchet MS" w:hAnsi="Trebuchet MS" w:cs="Trebuchet MS"/>
                <w:b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 xml:space="preserve">Namás ye menester axuntar esti anexu </w:t>
            </w:r>
            <w:r w:rsidR="006E29A6" w:rsidRPr="00F632A8">
              <w:rPr>
                <w:rFonts w:ascii="Trebuchet MS" w:eastAsia="Trebuchet MS" w:hAnsi="Trebuchet MS" w:cs="Trebuchet MS"/>
                <w:b/>
              </w:rPr>
              <w:t>nel</w:t>
            </w:r>
            <w:r w:rsidRPr="00F632A8">
              <w:rPr>
                <w:rFonts w:ascii="Trebuchet MS" w:eastAsia="Trebuchet MS" w:hAnsi="Trebuchet MS" w:cs="Trebuchet MS"/>
                <w:b/>
              </w:rPr>
              <w:t xml:space="preserve"> casu de que nun</w:t>
            </w:r>
            <w:r w:rsidR="00467D3A" w:rsidRPr="00F632A8">
              <w:rPr>
                <w:rFonts w:ascii="Trebuchet MS" w:eastAsia="Trebuchet MS" w:hAnsi="Trebuchet MS" w:cs="Trebuchet MS"/>
                <w:b/>
              </w:rPr>
              <w:t xml:space="preserve"> se</w:t>
            </w:r>
            <w:r w:rsidR="00AE0D6E"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F632A8">
              <w:rPr>
                <w:rFonts w:ascii="Trebuchet MS" w:eastAsia="Trebuchet MS" w:hAnsi="Trebuchet MS" w:cs="Trebuchet MS"/>
                <w:b/>
              </w:rPr>
              <w:t>rellenen na</w:t>
            </w:r>
            <w:r w:rsidR="008F095D"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F632A8">
              <w:rPr>
                <w:rFonts w:ascii="Trebuchet MS" w:eastAsia="Trebuchet MS" w:hAnsi="Trebuchet MS" w:cs="Trebuchet MS"/>
                <w:b/>
              </w:rPr>
              <w:t>plataforma los datos pidíos</w:t>
            </w:r>
            <w:r w:rsidR="008F095D" w:rsidRPr="00F632A8">
              <w:rPr>
                <w:rFonts w:ascii="Trebuchet MS" w:eastAsia="Trebuchet MS" w:hAnsi="Trebuchet MS" w:cs="Trebuchet MS"/>
                <w:b/>
              </w:rPr>
              <w:t>.</w:t>
            </w:r>
          </w:p>
        </w:tc>
      </w:tr>
      <w:tr w:rsidR="002C040D" w:rsidRPr="00F632A8" w14:paraId="7350E8C3" w14:textId="77777777" w:rsidTr="00DF2120">
        <w:trPr>
          <w:trHeight w:val="430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654D3D" w14:textId="19E36866" w:rsidR="002C040D" w:rsidRPr="00F632A8" w:rsidRDefault="002E7B0A" w:rsidP="00DF2120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2C040D" w:rsidRPr="00F632A8" w14:paraId="7A168813" w14:textId="77777777" w:rsidTr="00DF2120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653F" w14:textId="6151A669" w:rsidR="002C040D" w:rsidRPr="00F632A8" w:rsidRDefault="002E7B0A" w:rsidP="006E29A6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Datos fiscales (Nom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e fiscal, </w:t>
            </w:r>
            <w:r w:rsidRPr="00F632A8">
              <w:rPr>
                <w:rFonts w:ascii="Trebuchet MS" w:eastAsia="Trebuchet MS" w:hAnsi="Trebuchet MS" w:cs="Trebuchet MS"/>
              </w:rPr>
              <w:t>señes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 y CIF)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E4A7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6F758654" w14:textId="77777777" w:rsidTr="00DF2120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3497" w14:textId="31CBBDEF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Datos de contactu (nome, teléfonu</w:t>
            </w:r>
            <w:r w:rsidR="002C040D" w:rsidRPr="00F632A8">
              <w:rPr>
                <w:rFonts w:ascii="Trebuchet MS" w:eastAsia="Trebuchet MS" w:hAnsi="Trebuchet MS" w:cs="Trebuchet MS"/>
              </w:rPr>
              <w:t>,</w:t>
            </w:r>
            <w:r w:rsidRPr="00F632A8">
              <w:rPr>
                <w:rFonts w:ascii="Trebuchet MS" w:eastAsia="Trebuchet MS" w:hAnsi="Trebuchet MS" w:cs="Trebuchet MS"/>
              </w:rPr>
              <w:t xml:space="preserve"> corréu electrónicu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 y redes sociales)</w:t>
            </w:r>
          </w:p>
        </w:tc>
        <w:tc>
          <w:tcPr>
            <w:tcW w:w="4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01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014DD433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AF4745" w14:textId="2E95A681" w:rsidR="002C040D" w:rsidRPr="00F632A8" w:rsidRDefault="006E29A6" w:rsidP="0079302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DATOS DEL PROYECTU</w:t>
            </w:r>
            <w:r w:rsidR="002C040D" w:rsidRPr="00F632A8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2C040D" w:rsidRPr="00F632A8" w14:paraId="75BA672A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497F" w14:textId="1B915D04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Denominación del Proyecto o títulu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 de la obra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63FB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51F5B6F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9B0" w14:textId="1A7216CE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Temática</w:t>
            </w:r>
            <w:r w:rsidR="002E7B0A" w:rsidRPr="00F632A8">
              <w:rPr>
                <w:rFonts w:ascii="Trebuchet MS" w:eastAsia="Trebuchet MS" w:hAnsi="Trebuchet MS" w:cs="Trebuchet MS"/>
              </w:rPr>
              <w:t>/Disciplina. Especificar (teatru</w:t>
            </w:r>
            <w:r w:rsidRPr="00F632A8">
              <w:rPr>
                <w:rFonts w:ascii="Trebuchet MS" w:eastAsia="Trebuchet MS" w:hAnsi="Trebuchet MS" w:cs="Trebuchet MS"/>
              </w:rPr>
              <w:t xml:space="preserve">, danza, cultura tradicional, artes visuales, </w:t>
            </w:r>
            <w:r w:rsidR="002E7B0A" w:rsidRPr="00F632A8">
              <w:rPr>
                <w:rFonts w:ascii="Trebuchet MS" w:eastAsia="Trebuchet MS" w:hAnsi="Trebuchet MS" w:cs="Trebuchet MS"/>
              </w:rPr>
              <w:t>l</w:t>
            </w:r>
            <w:r w:rsidRPr="00F632A8">
              <w:rPr>
                <w:rFonts w:ascii="Trebuchet MS" w:eastAsia="Trebuchet MS" w:hAnsi="Trebuchet MS" w:cs="Trebuchet MS"/>
              </w:rPr>
              <w:t>literatura, cine…)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4B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21913BC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02B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C6EC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785A1E2D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384F" w14:textId="1E8D28F7" w:rsidR="00CE2465" w:rsidRPr="00F632A8" w:rsidRDefault="002E7B0A" w:rsidP="00CE2465">
            <w:pPr>
              <w:keepNext/>
              <w:keepLines/>
              <w:spacing w:line="24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F632A8">
              <w:rPr>
                <w:rFonts w:ascii="Trebuchet MS" w:eastAsia="Trebuchet MS" w:hAnsi="Trebuchet MS" w:cs="Trebuchet MS"/>
              </w:rPr>
              <w:t>Sinopsis del proyectu</w:t>
            </w:r>
            <w:r w:rsidR="00CE2465" w:rsidRPr="00F632A8">
              <w:rPr>
                <w:rFonts w:ascii="Trebuchet MS" w:eastAsia="Trebuchet MS" w:hAnsi="Trebuchet MS" w:cs="Trebuchet MS"/>
              </w:rPr>
              <w:t xml:space="preserve"> (</w:t>
            </w:r>
            <w:r w:rsidRPr="00F632A8">
              <w:rPr>
                <w:rFonts w:ascii="Trebuchet MS" w:eastAsia="Trebuchet MS" w:hAnsi="Trebuchet MS" w:cs="Trebuchet MS"/>
              </w:rPr>
              <w:t>descripción, xustificación, finalidá, oxetivos y propuesta de conteníos. Estensión máxima: 3 A4 pe</w:t>
            </w:r>
            <w:r w:rsidR="00CE2465" w:rsidRPr="00F632A8">
              <w:rPr>
                <w:rFonts w:ascii="Trebuchet MS" w:eastAsia="Trebuchet MS" w:hAnsi="Trebuchet MS" w:cs="Trebuchet MS"/>
              </w:rPr>
              <w:t>r una cara).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FB94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189ED735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45AA" w14:textId="6D4CD501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Autor/a del testu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3803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7E09F561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23DE" w14:textId="2221DE8C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Derechos d’</w:t>
            </w:r>
            <w:r w:rsidR="006E29A6" w:rsidRPr="00F632A8">
              <w:rPr>
                <w:rFonts w:ascii="Trebuchet MS" w:eastAsia="Trebuchet MS" w:hAnsi="Trebuchet MS" w:cs="Trebuchet MS"/>
              </w:rPr>
              <w:t>autor (SÍ</w:t>
            </w:r>
            <w:r w:rsidR="002C040D" w:rsidRPr="00F632A8">
              <w:rPr>
                <w:rFonts w:ascii="Trebuchet MS" w:eastAsia="Trebuchet MS" w:hAnsi="Trebuchet MS" w:cs="Trebuchet MS"/>
              </w:rPr>
              <w:t>/NO</w:t>
            </w:r>
            <w:r w:rsidR="006E29A6" w:rsidRPr="00F632A8">
              <w:rPr>
                <w:rFonts w:ascii="Trebuchet MS" w:eastAsia="Trebuchet MS" w:hAnsi="Trebuchet MS" w:cs="Trebuchet MS"/>
              </w:rPr>
              <w:t>N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)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E3CD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291D7969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1CF" w14:textId="55C19CF9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Autoría</w:t>
            </w:r>
            <w:r w:rsidR="002E7B0A" w:rsidRPr="00F632A8">
              <w:rPr>
                <w:rFonts w:ascii="Trebuchet MS" w:eastAsia="Trebuchet MS" w:hAnsi="Trebuchet MS" w:cs="Trebuchet MS"/>
              </w:rPr>
              <w:t xml:space="preserve"> de l’actividá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A361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1E99EA48" w14:textId="77777777" w:rsidTr="00DF2120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E5C6" w14:textId="4E46DAB3" w:rsidR="002C040D" w:rsidRPr="00F632A8" w:rsidRDefault="006E29A6" w:rsidP="006E29A6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Si l’actividá/espectáculu</w:t>
            </w:r>
            <w:r w:rsidR="002E7B0A" w:rsidRPr="00F632A8">
              <w:rPr>
                <w:rFonts w:ascii="Trebuchet MS" w:eastAsia="Trebuchet MS" w:hAnsi="Trebuchet MS" w:cs="Trebuchet MS"/>
              </w:rPr>
              <w:t xml:space="preserve"> ta rexistr</w:t>
            </w:r>
            <w:r w:rsidRPr="00F632A8">
              <w:rPr>
                <w:rFonts w:ascii="Trebuchet MS" w:eastAsia="Trebuchet MS" w:hAnsi="Trebuchet MS" w:cs="Trebuchet MS"/>
              </w:rPr>
              <w:t>áu</w:t>
            </w:r>
            <w:r w:rsidR="00CE2465" w:rsidRPr="00F632A8">
              <w:rPr>
                <w:rFonts w:ascii="Trebuchet MS" w:eastAsia="Trebuchet MS" w:hAnsi="Trebuchet MS" w:cs="Trebuchet MS"/>
              </w:rPr>
              <w:t xml:space="preserve"> en </w:t>
            </w:r>
            <w:r w:rsidR="002E7B0A" w:rsidRPr="00F632A8">
              <w:rPr>
                <w:rFonts w:ascii="Trebuchet MS" w:eastAsia="Trebuchet MS" w:hAnsi="Trebuchet MS" w:cs="Trebuchet MS"/>
              </w:rPr>
              <w:t>dalguna entid</w:t>
            </w:r>
            <w:r w:rsidRPr="00F632A8">
              <w:rPr>
                <w:rFonts w:ascii="Trebuchet MS" w:eastAsia="Trebuchet MS" w:hAnsi="Trebuchet MS" w:cs="Trebuchet MS"/>
              </w:rPr>
              <w:t>á</w:t>
            </w:r>
            <w:r w:rsidR="002E7B0A" w:rsidRPr="00F632A8">
              <w:rPr>
                <w:rFonts w:ascii="Trebuchet MS" w:eastAsia="Trebuchet MS" w:hAnsi="Trebuchet MS" w:cs="Trebuchet MS"/>
              </w:rPr>
              <w:t xml:space="preserve"> de xestión de derechos de propiedá</w:t>
            </w:r>
            <w:r w:rsidR="00CE2465" w:rsidRPr="00F632A8">
              <w:rPr>
                <w:rFonts w:ascii="Trebuchet MS" w:eastAsia="Trebuchet MS" w:hAnsi="Trebuchet MS" w:cs="Trebuchet MS"/>
              </w:rPr>
              <w:t xml:space="preserve"> intelectual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598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7E8653B3" w14:textId="77777777" w:rsidTr="00DF2120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9105" w14:textId="155A1E57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Condiciones de rexistru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1D85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724EB846" w14:textId="77777777" w:rsidTr="00691C81">
        <w:trPr>
          <w:trHeight w:val="27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45F8CF" w14:textId="2873F023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L</w:t>
            </w:r>
            <w:r w:rsidR="002E7B0A" w:rsidRPr="00F632A8">
              <w:rPr>
                <w:rFonts w:ascii="Trebuchet MS" w:eastAsia="Trebuchet MS" w:hAnsi="Trebuchet MS" w:cs="Trebuchet MS"/>
              </w:rPr>
              <w:t>li</w:t>
            </w:r>
            <w:r w:rsidRPr="00F632A8">
              <w:rPr>
                <w:rFonts w:ascii="Trebuchet MS" w:eastAsia="Trebuchet MS" w:hAnsi="Trebuchet MS" w:cs="Trebuchet MS"/>
              </w:rPr>
              <w:t>ngua (marcar con una “X”)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84C" w14:textId="2FA02F0D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Castellana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DD90" w14:textId="6655CCEC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2928BCE8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EB90378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553A" w14:textId="5662B59A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7447" w14:textId="0C079F13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5F3F64EB" w14:textId="77777777" w:rsidTr="00CA5AA9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8E266C9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74F9" w14:textId="0ACF0376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Gallego - asturiana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7925" w14:textId="57237A66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8718C" w:rsidRPr="00F632A8" w14:paraId="6B57A5F5" w14:textId="77777777" w:rsidTr="00691C81">
        <w:trPr>
          <w:trHeight w:val="27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9163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69B0" w14:textId="5DCE1599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Otra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8644" w14:textId="77777777" w:rsidR="00C8718C" w:rsidRPr="00F632A8" w:rsidRDefault="00C8718C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16995353" w14:textId="77777777" w:rsidTr="004757D5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0059E7" w14:textId="67A746FC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Espaciu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 </w:t>
            </w:r>
            <w:r w:rsidRPr="00F632A8">
              <w:rPr>
                <w:rFonts w:ascii="Trebuchet MS" w:eastAsia="Trebuchet MS" w:hAnsi="Trebuchet MS" w:cs="Trebuchet MS"/>
              </w:rPr>
              <w:t>preferente d’</w:t>
            </w:r>
            <w:r w:rsidR="00CE2465" w:rsidRPr="00F632A8">
              <w:rPr>
                <w:rFonts w:ascii="Trebuchet MS" w:eastAsia="Trebuchet MS" w:hAnsi="Trebuchet MS" w:cs="Trebuchet MS"/>
              </w:rPr>
              <w:t>exhibición</w:t>
            </w:r>
            <w:r w:rsidRPr="00F632A8">
              <w:rPr>
                <w:rFonts w:ascii="Trebuchet MS" w:eastAsia="Trebuchet MS" w:hAnsi="Trebuchet MS" w:cs="Trebuchet MS"/>
              </w:rPr>
              <w:t xml:space="preserve"> (interior, es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terior o </w:t>
            </w:r>
            <w:r w:rsidRPr="00F632A8">
              <w:rPr>
                <w:rFonts w:ascii="Trebuchet MS" w:eastAsia="Trebuchet MS" w:hAnsi="Trebuchet MS" w:cs="Trebuchet MS"/>
              </w:rPr>
              <w:t>d</w:t>
            </w:r>
            <w:r w:rsidR="002C040D" w:rsidRPr="00F632A8">
              <w:rPr>
                <w:rFonts w:ascii="Trebuchet MS" w:eastAsia="Trebuchet MS" w:hAnsi="Trebuchet MS" w:cs="Trebuchet MS"/>
              </w:rPr>
              <w:t>ambos)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D228" w14:textId="352710A3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Interior (sala o espacios escénico</w:t>
            </w:r>
            <w:r w:rsidR="002E7B0A" w:rsidRPr="00F632A8">
              <w:rPr>
                <w:rFonts w:ascii="Trebuchet MS" w:eastAsia="Trebuchet MS" w:hAnsi="Trebuchet MS" w:cs="Trebuchet MS"/>
              </w:rPr>
              <w:t>s</w:t>
            </w:r>
            <w:r w:rsidRPr="00F632A8">
              <w:rPr>
                <w:rFonts w:ascii="Trebuchet MS" w:eastAsia="Trebuchet MS" w:hAnsi="Trebuchet MS" w:cs="Trebuchet MS"/>
              </w:rPr>
              <w:t xml:space="preserve"> convencional</w:t>
            </w:r>
            <w:r w:rsidR="002E7B0A" w:rsidRPr="00F632A8">
              <w:rPr>
                <w:rFonts w:ascii="Trebuchet MS" w:eastAsia="Trebuchet MS" w:hAnsi="Trebuchet MS" w:cs="Trebuchet MS"/>
              </w:rPr>
              <w:t>es</w:t>
            </w:r>
            <w:r w:rsidRPr="00F632A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F6D6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12E1B251" w14:textId="77777777" w:rsidTr="004757D5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9F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9A7" w14:textId="6F73E928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Es</w:t>
            </w:r>
            <w:r w:rsidR="002C040D" w:rsidRPr="00F632A8">
              <w:rPr>
                <w:rFonts w:ascii="Trebuchet MS" w:eastAsia="Trebuchet MS" w:hAnsi="Trebuchet MS" w:cs="Trebuchet MS"/>
              </w:rPr>
              <w:t>terior (vía pública)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CDD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6E85D355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F1778" w14:textId="456395FC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lastRenderedPageBreak/>
              <w:t>Ficha artística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8897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10932093" w14:textId="77777777" w:rsidTr="00EF690C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66B81" w14:textId="188E5095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Ficha técnica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0FB9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73D4082A" w14:textId="77777777" w:rsidTr="009E22C7">
        <w:trPr>
          <w:trHeight w:val="336"/>
        </w:trPr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262C6" w14:textId="5563AB19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RRHH con trabayu</w:t>
            </w:r>
            <w:r w:rsidR="00CE2465" w:rsidRPr="00F632A8">
              <w:rPr>
                <w:rFonts w:ascii="Trebuchet MS" w:eastAsia="Trebuchet MS" w:hAnsi="Trebuchet MS" w:cs="Trebuchet MS"/>
              </w:rPr>
              <w:t xml:space="preserve"> presencial en cada actuación</w:t>
            </w:r>
          </w:p>
        </w:tc>
      </w:tr>
      <w:tr w:rsidR="00CE2465" w:rsidRPr="00F632A8" w14:paraId="6F31A8B6" w14:textId="77777777" w:rsidTr="00F311A0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9D12C8" w14:textId="38EF4C8D" w:rsidR="00CE2465" w:rsidRPr="00F632A8" w:rsidRDefault="002E7B0A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N.</w:t>
            </w:r>
            <w:r w:rsidRPr="00F632A8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 w:rsidRPr="00F632A8">
              <w:rPr>
                <w:rFonts w:ascii="Trebuchet MS" w:eastAsia="Trebuchet MS" w:hAnsi="Trebuchet MS" w:cs="Trebuchet MS"/>
              </w:rPr>
              <w:t xml:space="preserve"> artiste</w:t>
            </w:r>
            <w:r w:rsidR="00CE2465" w:rsidRPr="00F632A8">
              <w:rPr>
                <w:rFonts w:ascii="Trebuchet MS" w:eastAsia="Trebuchet MS" w:hAnsi="Trebuchet MS" w:cs="Trebuchet MS"/>
              </w:rPr>
              <w:t>s o intérpretes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9E97" w14:textId="11AA74E8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Hom</w:t>
            </w:r>
            <w:r w:rsidR="00CE2465" w:rsidRPr="00F632A8">
              <w:rPr>
                <w:rFonts w:ascii="Trebuchet MS" w:eastAsia="Trebuchet MS" w:hAnsi="Trebuchet MS" w:cs="Trebuchet MS"/>
              </w:rPr>
              <w:t>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DB74" w14:textId="3BC6924E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Muy</w:t>
            </w:r>
            <w:r w:rsidR="00CE2465" w:rsidRPr="00F632A8"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5D8C" w14:textId="642FB3E5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F632A8" w14:paraId="7D62675E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D0FA17" w14:textId="77777777" w:rsidR="00CE2465" w:rsidRPr="00F632A8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0851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B9A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640E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E2465" w:rsidRPr="00F632A8" w14:paraId="3D18528E" w14:textId="77777777" w:rsidTr="008759D3">
        <w:trPr>
          <w:trHeight w:val="336"/>
        </w:trPr>
        <w:tc>
          <w:tcPr>
            <w:tcW w:w="4253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959D321" w14:textId="57967B44" w:rsidR="00CE2465" w:rsidRPr="00F632A8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N</w:t>
            </w:r>
            <w:r w:rsidR="006E29A6" w:rsidRPr="00F632A8">
              <w:rPr>
                <w:rFonts w:ascii="Trebuchet MS" w:eastAsia="Trebuchet MS" w:hAnsi="Trebuchet MS" w:cs="Trebuchet MS"/>
              </w:rPr>
              <w:t>.</w:t>
            </w:r>
            <w:r w:rsidR="006E29A6" w:rsidRPr="00F632A8">
              <w:rPr>
                <w:rFonts w:ascii="Trebuchet MS" w:eastAsia="Trebuchet MS" w:hAnsi="Trebuchet MS" w:cs="Trebuchet MS"/>
                <w:vertAlign w:val="superscript"/>
              </w:rPr>
              <w:t>u</w:t>
            </w:r>
            <w:r w:rsidRPr="00F632A8">
              <w:rPr>
                <w:rFonts w:ascii="Trebuchet MS" w:eastAsia="Trebuchet MS" w:hAnsi="Trebuchet MS" w:cs="Trebuchet MS"/>
              </w:rPr>
              <w:t xml:space="preserve"> de técnicos (distintos a artistas/intérpretes)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7BF7" w14:textId="702B1968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Home</w:t>
            </w:r>
            <w:r w:rsidR="00CE2465" w:rsidRPr="00F632A8"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1B0E8" w14:textId="445F39E2" w:rsidR="00CE2465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Muy</w:t>
            </w:r>
            <w:r w:rsidR="00CE2465" w:rsidRPr="00F632A8">
              <w:rPr>
                <w:rFonts w:ascii="Trebuchet MS" w:eastAsia="Trebuchet MS" w:hAnsi="Trebuchet MS" w:cs="Trebuchet MS"/>
              </w:rPr>
              <w:t>eres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FFD" w14:textId="44F11E2C" w:rsidR="00CE2465" w:rsidRPr="00F632A8" w:rsidRDefault="00CE2465" w:rsidP="00CE2465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Total</w:t>
            </w:r>
          </w:p>
        </w:tc>
      </w:tr>
      <w:tr w:rsidR="00CE2465" w:rsidRPr="00F632A8" w14:paraId="0DC8992F" w14:textId="77777777" w:rsidTr="008759D3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D78D909" w14:textId="77777777" w:rsidR="00CE2465" w:rsidRPr="00F632A8" w:rsidRDefault="00CE2465" w:rsidP="00CE2465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AFE25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9D0B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99367" w14:textId="77777777" w:rsidR="00CE2465" w:rsidRPr="00F632A8" w:rsidRDefault="00CE2465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1F578FF8" w14:textId="77777777" w:rsidTr="00D227BF"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3020A" w14:textId="51A635B3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Públicu oxetivu</w:t>
            </w:r>
            <w:r w:rsidR="00C5063B" w:rsidRPr="00F632A8">
              <w:rPr>
                <w:rFonts w:ascii="Trebuchet MS" w:eastAsia="Trebuchet MS" w:hAnsi="Trebuchet MS" w:cs="Trebuchet MS"/>
              </w:rPr>
              <w:t xml:space="preserve"> (</w:t>
            </w:r>
            <w:r w:rsidRPr="00F632A8">
              <w:rPr>
                <w:rFonts w:ascii="Trebuchet MS" w:hAnsi="Trebuchet MS"/>
              </w:rPr>
              <w:t>to</w:t>
            </w:r>
            <w:r w:rsidR="00C5063B" w:rsidRPr="00F632A8">
              <w:rPr>
                <w:rFonts w:ascii="Trebuchet MS" w:hAnsi="Trebuchet MS"/>
              </w:rPr>
              <w:t>los públicos</w:t>
            </w:r>
            <w:r w:rsidR="00C5063B" w:rsidRPr="00F632A8">
              <w:rPr>
                <w:rFonts w:ascii="Trebuchet MS" w:eastAsia="Trebuchet MS" w:hAnsi="Trebuchet MS" w:cs="Trebuchet MS"/>
              </w:rPr>
              <w:t xml:space="preserve">, </w:t>
            </w:r>
            <w:r w:rsidRPr="00F632A8">
              <w:rPr>
                <w:rFonts w:ascii="Trebuchet MS" w:eastAsia="Trebuchet MS" w:hAnsi="Trebuchet MS" w:cs="Trebuchet MS"/>
              </w:rPr>
              <w:t>adulto, familiar, x</w:t>
            </w:r>
            <w:r w:rsidR="00C5063B" w:rsidRPr="00F632A8">
              <w:rPr>
                <w:rFonts w:ascii="Trebuchet MS" w:eastAsia="Trebuchet MS" w:hAnsi="Trebuchet MS" w:cs="Trebuchet MS"/>
              </w:rPr>
              <w:t xml:space="preserve">uvenil o infantil, </w:t>
            </w:r>
            <w:r w:rsidRPr="00F632A8">
              <w:rPr>
                <w:rFonts w:ascii="Trebuchet MS" w:eastAsia="Trebuchet MS" w:hAnsi="Trebuchet MS" w:cs="Trebuchet MS"/>
              </w:rPr>
              <w:t>nesti último casu indicar franxa horaria aconseyada</w:t>
            </w:r>
            <w:r w:rsidR="00C5063B" w:rsidRPr="00F632A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3C16" w14:textId="1ECFC2D4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Familiar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071C" w14:textId="683D03DF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0B92D30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6D8336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A014" w14:textId="20776ED4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Adulto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F8CE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504A2421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457B6526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4304" w14:textId="6588AEB7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X</w:t>
            </w:r>
            <w:r w:rsidR="00C5063B" w:rsidRPr="00F632A8">
              <w:rPr>
                <w:rFonts w:ascii="Trebuchet MS" w:eastAsia="Trebuchet MS" w:hAnsi="Trebuchet MS" w:cs="Trebuchet MS"/>
              </w:rPr>
              <w:t>uvenil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C9F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1DA9EDBC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2EAA7DCC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BB8C" w14:textId="454E6E7F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Infantil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FCBCB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794B7170" w14:textId="77777777" w:rsidTr="00D227BF"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360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7DCA" w14:textId="5AF97D4E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To</w:t>
            </w:r>
            <w:r w:rsidR="00C5063B" w:rsidRPr="00F632A8">
              <w:rPr>
                <w:rFonts w:ascii="Trebuchet MS" w:eastAsia="Trebuchet MS" w:hAnsi="Trebuchet MS" w:cs="Trebuchet MS"/>
              </w:rPr>
              <w:t>los públicos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80A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79C8A2DC" w14:textId="77777777" w:rsidTr="00EB49A8"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2E2D" w14:textId="5FE2C863" w:rsidR="00C5063B" w:rsidRPr="00F632A8" w:rsidRDefault="002E7B0A" w:rsidP="00C5063B">
            <w:pPr>
              <w:keepNext/>
              <w:keepLines/>
              <w:spacing w:line="240" w:lineRule="auto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N’</w:t>
            </w:r>
            <w:r w:rsidR="00C5063B" w:rsidRPr="00F632A8">
              <w:rPr>
                <w:rFonts w:ascii="Trebuchet MS" w:eastAsia="Trebuchet MS" w:hAnsi="Trebuchet MS" w:cs="Trebuchet MS"/>
              </w:rPr>
              <w:t>infantil</w:t>
            </w:r>
            <w:r w:rsidRPr="00F632A8">
              <w:rPr>
                <w:rFonts w:ascii="Trebuchet MS" w:eastAsia="Trebuchet MS" w:hAnsi="Trebuchet MS" w:cs="Trebuchet MS"/>
              </w:rPr>
              <w:t>, señalar franxes d’edaes afayadices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EB46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384D849B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D63F" w14:textId="7B6874F1" w:rsidR="002C040D" w:rsidRPr="00F632A8" w:rsidRDefault="002E7B0A" w:rsidP="002E7B0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Aforu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 </w:t>
            </w:r>
            <w:r w:rsidRPr="00F632A8">
              <w:rPr>
                <w:rFonts w:ascii="Trebuchet MS" w:eastAsia="Trebuchet MS" w:hAnsi="Trebuchet MS" w:cs="Trebuchet MS"/>
              </w:rPr>
              <w:t>aconseyáu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2739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C5063B" w:rsidRPr="00F632A8" w14:paraId="267FA5A8" w14:textId="77777777" w:rsidTr="00DF2120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E26" w14:textId="1EA84532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Fecha y sitiu d’estrena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5E47" w14:textId="77777777" w:rsidR="00C5063B" w:rsidRPr="00F632A8" w:rsidRDefault="00C5063B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3F0039C2" w14:textId="77777777" w:rsidTr="00DF2120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E5126A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F632A8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C5063B" w:rsidRPr="00F632A8" w14:paraId="456A8146" w14:textId="77777777" w:rsidTr="008E63BF"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001F" w14:textId="0D40E561" w:rsidR="00C5063B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Dimensión escenariu</w:t>
            </w:r>
          </w:p>
        </w:tc>
      </w:tr>
      <w:tr w:rsidR="002C040D" w:rsidRPr="00F632A8" w14:paraId="3EA11CFD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365E" w14:textId="62959192" w:rsidR="002C040D" w:rsidRPr="00F632A8" w:rsidRDefault="002E7B0A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Espaciu escénicu mínimu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891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09D2ABEB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84C3" w14:textId="03F43883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Espaciu mínimu de llaos o chácene</w:t>
            </w:r>
            <w:r w:rsidR="00762233" w:rsidRPr="00F632A8">
              <w:rPr>
                <w:rFonts w:ascii="Trebuchet MS" w:eastAsia="Trebuchet MS" w:hAnsi="Trebuchet MS" w:cs="Trebuchet MS"/>
              </w:rPr>
              <w:t>s (</w:t>
            </w:r>
            <w:r w:rsidRPr="00F632A8">
              <w:rPr>
                <w:rFonts w:ascii="Trebuchet MS" w:eastAsia="Trebuchet MS" w:hAnsi="Trebuchet MS" w:cs="Trebuchet MS"/>
              </w:rPr>
              <w:t>ensin espaciu</w:t>
            </w:r>
            <w:r w:rsidR="00762233" w:rsidRPr="00F632A8">
              <w:rPr>
                <w:rFonts w:ascii="Trebuchet MS" w:eastAsia="Trebuchet MS" w:hAnsi="Trebuchet MS" w:cs="Trebuchet MS"/>
              </w:rPr>
              <w:t xml:space="preserve"> escénic</w:t>
            </w:r>
            <w:r w:rsidR="006E29A6" w:rsidRPr="00F632A8">
              <w:rPr>
                <w:rFonts w:ascii="Trebuchet MS" w:eastAsia="Trebuchet MS" w:hAnsi="Trebuchet MS" w:cs="Trebuchet MS"/>
              </w:rPr>
              <w:t>u</w:t>
            </w:r>
            <w:r w:rsidR="00762233" w:rsidRPr="00F632A8">
              <w:rPr>
                <w:rFonts w:ascii="Trebuchet MS" w:eastAsia="Trebuchet MS" w:hAnsi="Trebuchet MS" w:cs="Trebuchet MS"/>
              </w:rPr>
              <w:t>)</w:t>
            </w:r>
          </w:p>
          <w:p w14:paraId="18270F5C" w14:textId="77777777" w:rsidR="00762233" w:rsidRPr="00F632A8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15000</w:t>
            </w:r>
          </w:p>
          <w:p w14:paraId="45E1EEA0" w14:textId="33F8F5D8" w:rsidR="002C040D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Planu</w:t>
            </w:r>
            <w:r w:rsidR="00762233" w:rsidRPr="00F632A8">
              <w:rPr>
                <w:rFonts w:ascii="Trebuchet MS" w:eastAsia="Trebuchet MS" w:hAnsi="Trebuchet MS" w:cs="Trebuchet MS"/>
              </w:rPr>
              <w:t xml:space="preserve"> en pdf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4C5E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C5A5644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20AC3750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4F8A9B0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197F" w14:textId="73A969A7" w:rsidR="00762233" w:rsidRPr="00F632A8" w:rsidRDefault="002E7B0A" w:rsidP="006E29A6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Total, espaciu de trabayu </w:t>
            </w:r>
            <w:r w:rsidR="00762233" w:rsidRPr="00F632A8">
              <w:rPr>
                <w:rFonts w:ascii="Trebuchet MS" w:eastAsia="Trebuchet MS" w:hAnsi="Trebuchet MS" w:cs="Trebuchet MS"/>
              </w:rPr>
              <w:t>mínim</w:t>
            </w:r>
            <w:r w:rsidR="006E29A6" w:rsidRPr="00F632A8">
              <w:rPr>
                <w:rFonts w:ascii="Trebuchet MS" w:eastAsia="Trebuchet MS" w:hAnsi="Trebuchet MS" w:cs="Trebuchet MS"/>
              </w:rPr>
              <w:t>u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EB10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7688EE19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C321" w14:textId="0B70F339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Potencia eléctrico mínimo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A453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3D30EC2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3D1A" w14:textId="0B2EE552" w:rsidR="00762233" w:rsidRPr="00F632A8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Medios técnicos propios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E72A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0988D6E2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0BBA5" w14:textId="1FB4AC70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Material técnico que pon </w:t>
            </w:r>
            <w:r w:rsidR="00762233" w:rsidRPr="00F632A8">
              <w:rPr>
                <w:rFonts w:ascii="Trebuchet MS" w:eastAsia="Trebuchet MS" w:hAnsi="Trebuchet MS" w:cs="Trebuchet MS"/>
              </w:rPr>
              <w:t>la compañía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9D29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4B2C5F65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6A0A" w14:textId="68B231DC" w:rsidR="00762233" w:rsidRPr="00F632A8" w:rsidRDefault="00762233" w:rsidP="002E7B0A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Material técnico que</w:t>
            </w:r>
            <w:r w:rsidR="002E7B0A" w:rsidRPr="00F632A8">
              <w:rPr>
                <w:rFonts w:ascii="Trebuchet MS" w:eastAsia="Trebuchet MS" w:hAnsi="Trebuchet MS" w:cs="Trebuchet MS"/>
              </w:rPr>
              <w:t xml:space="preserve"> tien que pone</w:t>
            </w:r>
            <w:r w:rsidRPr="00F632A8">
              <w:rPr>
                <w:rFonts w:ascii="Trebuchet MS" w:eastAsia="Trebuchet MS" w:hAnsi="Trebuchet MS" w:cs="Trebuchet MS"/>
              </w:rPr>
              <w:t>r la sede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DD58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407E5773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E4A2" w14:textId="098A1198" w:rsidR="00762233" w:rsidRPr="00F632A8" w:rsidRDefault="002E7B0A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Planu</w:t>
            </w:r>
            <w:r w:rsidR="00762233" w:rsidRPr="00F632A8">
              <w:rPr>
                <w:rFonts w:ascii="Trebuchet MS" w:eastAsia="Trebuchet MS" w:hAnsi="Trebuchet MS" w:cs="Trebuchet MS"/>
              </w:rPr>
              <w:t xml:space="preserve"> de l</w:t>
            </w:r>
            <w:r w:rsidRPr="00F632A8">
              <w:rPr>
                <w:rFonts w:ascii="Trebuchet MS" w:eastAsia="Trebuchet MS" w:hAnsi="Trebuchet MS" w:cs="Trebuchet MS"/>
              </w:rPr>
              <w:t>l</w:t>
            </w:r>
            <w:r w:rsidR="00762233" w:rsidRPr="00F632A8">
              <w:rPr>
                <w:rFonts w:ascii="Trebuchet MS" w:eastAsia="Trebuchet MS" w:hAnsi="Trebuchet MS" w:cs="Trebuchet MS"/>
              </w:rPr>
              <w:t>uces</w:t>
            </w:r>
            <w:r w:rsidRPr="00F632A8">
              <w:rPr>
                <w:rFonts w:ascii="Trebuchet MS" w:eastAsia="Trebuchet MS" w:hAnsi="Trebuchet MS" w:cs="Trebuchet MS"/>
              </w:rPr>
              <w:t xml:space="preserve"> y d’escenariu del montaxe con descripción detallada de les necesidaes técniques necesarie</w:t>
            </w:r>
            <w:r w:rsidR="00762233" w:rsidRPr="00F632A8"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1C7B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762233" w:rsidRPr="00F632A8" w14:paraId="5B36147E" w14:textId="77777777" w:rsidTr="00DF2120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351" w14:textId="5D5EE4A4" w:rsidR="00762233" w:rsidRPr="00F632A8" w:rsidRDefault="00762233" w:rsidP="0076223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4A7B" w14:textId="77777777" w:rsidR="00762233" w:rsidRPr="00F632A8" w:rsidRDefault="00762233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6A382FAD" w14:textId="77777777" w:rsidR="002C040D" w:rsidRPr="00F632A8" w:rsidRDefault="002C040D" w:rsidP="00793024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2C040D" w:rsidRPr="00F632A8" w14:paraId="2FC0D4F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89F676" w14:textId="64BACBBB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2E7B0A" w:rsidRPr="00F632A8">
              <w:rPr>
                <w:rFonts w:ascii="Trebuchet MS" w:eastAsia="Trebuchet MS" w:hAnsi="Trebuchet MS" w:cs="Trebuchet MS"/>
                <w:b/>
              </w:rPr>
              <w:t>N INCLUYÍOS</w:t>
            </w:r>
          </w:p>
        </w:tc>
      </w:tr>
      <w:tr w:rsidR="002C040D" w:rsidRPr="00F632A8" w14:paraId="0EB7E515" w14:textId="77777777" w:rsidTr="00DF2120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3E14" w14:textId="294747C7" w:rsidR="002C040D" w:rsidRPr="00F632A8" w:rsidRDefault="002E7B0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Presupuestu por actividá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49E6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:rsidRPr="00F632A8" w14:paraId="36EFBB51" w14:textId="77777777" w:rsidTr="00DF2120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1904" w14:textId="2FB9F338" w:rsidR="002C040D" w:rsidRPr="00F632A8" w:rsidRDefault="002E7B0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Presupuestu pa dos actividaes en sedes y conceyos distintos (importe unitariu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85BE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2C040D" w:rsidRPr="00F632A8" w14:paraId="14552663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DE7B" w14:textId="66E6BE7B" w:rsidR="002C040D" w:rsidRPr="00F632A8" w:rsidRDefault="002E7B0A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Presupuestu a partir de la tercer actividá</w:t>
            </w:r>
            <w:r w:rsidR="002C040D" w:rsidRPr="00F632A8">
              <w:rPr>
                <w:rFonts w:ascii="Trebuchet MS" w:eastAsia="Trebuchet MS" w:hAnsi="Trebuchet MS" w:cs="Trebuchet MS"/>
              </w:rPr>
              <w:t xml:space="preserve"> en sedes y espacios escén</w:t>
            </w:r>
            <w:r w:rsidRPr="00F632A8">
              <w:rPr>
                <w:rFonts w:ascii="Trebuchet MS" w:eastAsia="Trebuchet MS" w:hAnsi="Trebuchet MS" w:cs="Trebuchet MS"/>
              </w:rPr>
              <w:t>icos distintos (importe unitariu</w:t>
            </w:r>
            <w:r w:rsidR="002C040D" w:rsidRPr="00F632A8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0D62C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467D3A" w:rsidRPr="00F632A8" w14:paraId="1D06EFF7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4545" w14:textId="13BB9148" w:rsidR="00467D3A" w:rsidRPr="00F632A8" w:rsidRDefault="002E7B0A" w:rsidP="006E29A6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Descuentu por </w:t>
            </w:r>
            <w:r w:rsidR="00467D3A" w:rsidRPr="00F632A8">
              <w:rPr>
                <w:rFonts w:ascii="Trebuchet MS" w:eastAsia="Trebuchet MS" w:hAnsi="Trebuchet MS" w:cs="Trebuchet MS"/>
              </w:rPr>
              <w:t xml:space="preserve">sesión </w:t>
            </w:r>
            <w:r w:rsidRPr="00F632A8">
              <w:rPr>
                <w:rFonts w:ascii="Trebuchet MS" w:eastAsia="Trebuchet MS" w:hAnsi="Trebuchet MS" w:cs="Trebuchet MS"/>
              </w:rPr>
              <w:t>doble’l mesm</w:t>
            </w:r>
            <w:r w:rsidR="006E29A6" w:rsidRPr="00F632A8">
              <w:rPr>
                <w:rFonts w:ascii="Trebuchet MS" w:eastAsia="Trebuchet MS" w:hAnsi="Trebuchet MS" w:cs="Trebuchet MS"/>
              </w:rPr>
              <w:t>u</w:t>
            </w:r>
            <w:r w:rsidRPr="00F632A8">
              <w:rPr>
                <w:rFonts w:ascii="Trebuchet MS" w:eastAsia="Trebuchet MS" w:hAnsi="Trebuchet MS" w:cs="Trebuchet MS"/>
              </w:rPr>
              <w:t xml:space="preserve"> día nel mesmu espaciu. Espresar en porcentaxe aplicable a partir de la 2.</w:t>
            </w:r>
            <w:r w:rsidRPr="00F632A8">
              <w:rPr>
                <w:rFonts w:ascii="Trebuchet MS" w:eastAsia="Trebuchet MS" w:hAnsi="Trebuchet MS" w:cs="Trebuchet MS"/>
                <w:vertAlign w:val="superscript"/>
              </w:rPr>
              <w:t>a</w:t>
            </w:r>
            <w:r w:rsidR="006E29A6" w:rsidRPr="00F632A8">
              <w:rPr>
                <w:rFonts w:ascii="Trebuchet MS" w:eastAsia="Trebuchet MS" w:hAnsi="Trebuchet MS" w:cs="Trebuchet MS"/>
              </w:rPr>
              <w:t xml:space="preserve"> sesión ind</w:t>
            </w:r>
            <w:r w:rsidR="00467D3A" w:rsidRPr="00F632A8">
              <w:rPr>
                <w:rFonts w:ascii="Trebuchet MS" w:eastAsia="Trebuchet MS" w:hAnsi="Trebuchet MS" w:cs="Trebuchet MS"/>
              </w:rPr>
              <w:t>ependientemente del núm</w:t>
            </w:r>
            <w:r w:rsidRPr="00F632A8">
              <w:rPr>
                <w:rFonts w:ascii="Trebuchet MS" w:eastAsia="Trebuchet MS" w:hAnsi="Trebuchet MS" w:cs="Trebuchet MS"/>
              </w:rPr>
              <w:t>beru</w:t>
            </w:r>
            <w:r w:rsidR="00467D3A" w:rsidRPr="00F632A8">
              <w:rPr>
                <w:rFonts w:ascii="Trebuchet MS" w:eastAsia="Trebuchet MS" w:hAnsi="Trebuchet MS" w:cs="Trebuchet MS"/>
              </w:rPr>
              <w:t xml:space="preserve"> de sesiones y no</w:t>
            </w:r>
            <w:r w:rsidR="00FC265F" w:rsidRPr="00F632A8">
              <w:rPr>
                <w:rFonts w:ascii="Trebuchet MS" w:eastAsia="Trebuchet MS" w:hAnsi="Trebuchet MS" w:cs="Trebuchet MS"/>
              </w:rPr>
              <w:t>n</w:t>
            </w:r>
            <w:r w:rsidR="00467D3A" w:rsidRPr="00F632A8">
              <w:rPr>
                <w:rFonts w:ascii="Trebuchet MS" w:eastAsia="Trebuchet MS" w:hAnsi="Trebuchet MS" w:cs="Trebuchet MS"/>
              </w:rPr>
              <w:t xml:space="preserve"> total de dí</w:t>
            </w:r>
            <w:r w:rsidR="006E29A6" w:rsidRPr="00F632A8">
              <w:rPr>
                <w:rFonts w:ascii="Trebuchet MS" w:eastAsia="Trebuchet MS" w:hAnsi="Trebuchet MS" w:cs="Trebuchet MS"/>
              </w:rPr>
              <w:t>e</w:t>
            </w:r>
            <w:r w:rsidR="00467D3A" w:rsidRPr="00F632A8">
              <w:rPr>
                <w:rFonts w:ascii="Trebuchet MS" w:eastAsia="Trebuchet MS" w:hAnsi="Trebuchet MS" w:cs="Trebuchet MS"/>
              </w:rPr>
              <w:t>s d</w:t>
            </w:r>
            <w:r w:rsidR="006E29A6" w:rsidRPr="00F632A8">
              <w:rPr>
                <w:rFonts w:ascii="Trebuchet MS" w:eastAsia="Trebuchet MS" w:hAnsi="Trebuchet MS" w:cs="Trebuchet MS"/>
              </w:rPr>
              <w:t>’</w:t>
            </w:r>
            <w:r w:rsidR="00467D3A" w:rsidRPr="00F632A8">
              <w:rPr>
                <w:rFonts w:ascii="Trebuchet MS" w:eastAsia="Trebuchet MS" w:hAnsi="Trebuchet MS" w:cs="Trebuchet MS"/>
              </w:rPr>
              <w:t>actuación.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38E" w14:textId="77777777" w:rsidR="00467D3A" w:rsidRPr="00F632A8" w:rsidRDefault="00467D3A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2C040D" w:rsidRPr="00F632A8" w14:paraId="788D892B" w14:textId="77777777" w:rsidTr="00DF2120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39F" w14:textId="04742207" w:rsidR="002C040D" w:rsidRPr="00F632A8" w:rsidRDefault="00FC265F" w:rsidP="00793024">
            <w:pPr>
              <w:keepNext/>
              <w:keepLines/>
              <w:spacing w:line="240" w:lineRule="auto"/>
              <w:ind w:left="2"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Otros gastos pa</w:t>
            </w:r>
            <w:r w:rsidR="00467D3A" w:rsidRPr="00F632A8">
              <w:rPr>
                <w:rFonts w:ascii="Trebuchet MS" w:eastAsia="Trebuchet MS" w:hAnsi="Trebuchet MS" w:cs="Trebuchet MS"/>
              </w:rPr>
              <w:t xml:space="preserve"> contemplar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252" w14:textId="77777777" w:rsidR="002C040D" w:rsidRPr="00F632A8" w:rsidRDefault="002C040D" w:rsidP="00793024">
            <w:pPr>
              <w:keepNext/>
              <w:keepLines/>
              <w:spacing w:line="24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68D43E77" w14:textId="1CA6F172" w:rsidR="002C040D" w:rsidRPr="00F632A8" w:rsidRDefault="002C040D" w:rsidP="00793024">
      <w:pPr>
        <w:keepNext/>
        <w:keepLines/>
        <w:spacing w:line="24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43230F" w:rsidRPr="00F632A8" w14:paraId="3BE8D673" w14:textId="77777777" w:rsidTr="004445F3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8DE723" w14:textId="61B43D19" w:rsidR="0043230F" w:rsidRPr="00F632A8" w:rsidRDefault="0043230F" w:rsidP="004445F3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ENL</w:t>
            </w:r>
            <w:r w:rsidR="00FC265F" w:rsidRPr="00F632A8">
              <w:rPr>
                <w:rFonts w:ascii="Trebuchet MS" w:eastAsia="Trebuchet MS" w:hAnsi="Trebuchet MS" w:cs="Trebuchet MS"/>
                <w:b/>
              </w:rPr>
              <w:t>L</w:t>
            </w:r>
            <w:r w:rsidRPr="00F632A8">
              <w:rPr>
                <w:rFonts w:ascii="Trebuchet MS" w:eastAsia="Trebuchet MS" w:hAnsi="Trebuchet MS" w:cs="Trebuchet MS"/>
                <w:b/>
              </w:rPr>
              <w:t>ACES</w:t>
            </w:r>
          </w:p>
        </w:tc>
      </w:tr>
      <w:tr w:rsidR="0043230F" w:rsidRPr="00F632A8" w14:paraId="62CE6F85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36A8" w14:textId="2A8BD70C" w:rsidR="0043230F" w:rsidRPr="00F632A8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Grabación de la </w:t>
            </w:r>
            <w:r w:rsidR="00FC265F" w:rsidRPr="00F632A8">
              <w:rPr>
                <w:rFonts w:ascii="Trebuchet MS" w:eastAsia="Trebuchet MS" w:hAnsi="Trebuchet MS" w:cs="Trebuchet MS"/>
              </w:rPr>
              <w:t>propuesta terminada o d’un ensayu</w:t>
            </w:r>
          </w:p>
        </w:tc>
      </w:tr>
      <w:tr w:rsidR="0043230F" w:rsidRPr="00F632A8" w14:paraId="3237671B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151B" w14:textId="77777777" w:rsidR="0043230F" w:rsidRPr="00F632A8" w:rsidRDefault="0043230F" w:rsidP="004445F3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43230F" w:rsidRPr="00F632A8" w14:paraId="29410E50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A72C0" w14:textId="6D786F3A" w:rsidR="0043230F" w:rsidRPr="00F632A8" w:rsidRDefault="00FC265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 xml:space="preserve">Enllaz a dossier fotográficu con imáxenes en </w:t>
            </w:r>
            <w:r w:rsidR="0043230F" w:rsidRPr="00F632A8">
              <w:rPr>
                <w:rFonts w:ascii="Trebuchet MS" w:eastAsia="Trebuchet MS" w:hAnsi="Trebuchet MS" w:cs="Trebuchet MS"/>
              </w:rPr>
              <w:t xml:space="preserve">resolución </w:t>
            </w:r>
            <w:r w:rsidRPr="00F632A8">
              <w:rPr>
                <w:rFonts w:ascii="Trebuchet MS" w:eastAsia="Trebuchet MS" w:hAnsi="Trebuchet MS" w:cs="Trebuchet MS"/>
              </w:rPr>
              <w:t>alta d’un ensayu</w:t>
            </w:r>
            <w:r w:rsidR="0043230F" w:rsidRPr="00F632A8">
              <w:rPr>
                <w:rFonts w:ascii="Trebuchet MS" w:eastAsia="Trebuchet MS" w:hAnsi="Trebuchet MS" w:cs="Trebuchet MS"/>
              </w:rPr>
              <w:t xml:space="preserve"> o la obra acabada</w:t>
            </w:r>
          </w:p>
        </w:tc>
      </w:tr>
      <w:tr w:rsidR="0043230F" w:rsidRPr="00F632A8" w14:paraId="12CC5B9E" w14:textId="77777777" w:rsidTr="00CD6E2F">
        <w:trPr>
          <w:trHeight w:val="19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10C5" w14:textId="77777777" w:rsidR="0043230F" w:rsidRPr="00F632A8" w:rsidRDefault="0043230F" w:rsidP="0043230F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AA48C46" w14:textId="77777777" w:rsidR="0043230F" w:rsidRPr="00F632A8" w:rsidRDefault="0043230F" w:rsidP="0043230F">
      <w:pPr>
        <w:keepNext/>
        <w:keepLines/>
        <w:spacing w:line="240" w:lineRule="auto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2C040D" w:rsidRPr="00F632A8" w14:paraId="476B7043" w14:textId="77777777" w:rsidTr="00DF2120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6D4136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2C040D" w:rsidRPr="00F632A8" w14:paraId="77DF2A51" w14:textId="77777777" w:rsidTr="00DF2120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844A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  <w:r w:rsidRPr="00F632A8">
              <w:rPr>
                <w:rFonts w:ascii="Trebuchet MS" w:eastAsia="Trebuchet MS" w:hAnsi="Trebuchet MS" w:cs="Trebuchet MS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15CD" w14:textId="77777777" w:rsidR="002C040D" w:rsidRPr="00F632A8" w:rsidRDefault="002C040D" w:rsidP="00793024">
            <w:pPr>
              <w:keepNext/>
              <w:keepLines/>
              <w:spacing w:line="24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2FF5DF96" w14:textId="77777777" w:rsidR="006D5F5F" w:rsidRPr="00F632A8" w:rsidRDefault="006D5F5F" w:rsidP="006D5F5F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68F4C65" w14:textId="02025310" w:rsidR="00E1216A" w:rsidRPr="00F632A8" w:rsidRDefault="00E1216A">
      <w:pPr>
        <w:rPr>
          <w:rFonts w:ascii="Trebuchet MS" w:eastAsia="Trebuchet MS" w:hAnsi="Trebuchet MS" w:cs="Trebuchet MS"/>
        </w:rPr>
      </w:pPr>
    </w:p>
    <w:p w14:paraId="48B87B2C" w14:textId="2CDF13AF" w:rsidR="00E1216A" w:rsidRPr="00F632A8" w:rsidRDefault="00E1216A">
      <w:pPr>
        <w:rPr>
          <w:rFonts w:ascii="Trebuchet MS" w:eastAsia="Trebuchet MS" w:hAnsi="Trebuchet MS" w:cs="Trebuchet MS"/>
        </w:rPr>
      </w:pPr>
    </w:p>
    <w:p w14:paraId="42727C6F" w14:textId="182B47E7" w:rsidR="006D5F5F" w:rsidRPr="00F632A8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sz w:val="28"/>
          <w:szCs w:val="28"/>
        </w:rPr>
      </w:pPr>
      <w:r w:rsidRPr="00F632A8">
        <w:rPr>
          <w:rFonts w:ascii="Trebuchet MS" w:hAnsi="Trebuchet MS"/>
          <w:b/>
          <w:bCs/>
          <w:sz w:val="28"/>
          <w:szCs w:val="28"/>
        </w:rPr>
        <w:t>ANEX</w:t>
      </w:r>
      <w:r w:rsidR="006E29A6" w:rsidRPr="00F632A8">
        <w:rPr>
          <w:rFonts w:ascii="Trebuchet MS" w:hAnsi="Trebuchet MS"/>
          <w:b/>
          <w:bCs/>
          <w:sz w:val="28"/>
          <w:szCs w:val="28"/>
        </w:rPr>
        <w:t>U</w:t>
      </w:r>
      <w:r w:rsidRPr="00F632A8">
        <w:rPr>
          <w:rFonts w:ascii="Trebuchet MS" w:hAnsi="Trebuchet MS"/>
          <w:b/>
          <w:bCs/>
          <w:sz w:val="28"/>
          <w:szCs w:val="28"/>
        </w:rPr>
        <w:t xml:space="preserve"> II</w:t>
      </w:r>
    </w:p>
    <w:p w14:paraId="08BD9AA9" w14:textId="77777777" w:rsidR="006D5F5F" w:rsidRPr="00F632A8" w:rsidRDefault="006D5F5F" w:rsidP="006D5F5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F632A8">
        <w:rPr>
          <w:rFonts w:ascii="Trebuchet MS" w:hAnsi="Trebuchet MS"/>
          <w:b/>
          <w:bCs/>
        </w:rPr>
        <w:t>DECLARACIÓN RESPONSABLE</w:t>
      </w:r>
    </w:p>
    <w:p w14:paraId="6CE2FA37" w14:textId="77777777" w:rsidR="006D5F5F" w:rsidRPr="00F632A8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5AA6125B" w14:textId="6AB4BDF6" w:rsidR="006D5F5F" w:rsidRPr="00F632A8" w:rsidRDefault="006D5F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D./Dª. …………………………………………………………….</w:t>
      </w:r>
      <w:r w:rsidR="00FC265F" w:rsidRPr="00F632A8">
        <w:rPr>
          <w:rFonts w:ascii="Trebuchet MS" w:hAnsi="Trebuchet MS"/>
        </w:rPr>
        <w:t>.……con NIF n</w:t>
      </w:r>
      <w:r w:rsidR="006E29A6" w:rsidRPr="00F632A8">
        <w:rPr>
          <w:rFonts w:ascii="Trebuchet MS" w:hAnsi="Trebuchet MS"/>
        </w:rPr>
        <w:t>.</w:t>
      </w:r>
      <w:r w:rsidR="00FC265F" w:rsidRPr="00F632A8">
        <w:rPr>
          <w:rFonts w:ascii="Trebuchet MS" w:hAnsi="Trebuchet MS"/>
          <w:vertAlign w:val="superscript"/>
        </w:rPr>
        <w:t>u</w:t>
      </w:r>
      <w:r w:rsidRPr="00F632A8">
        <w:rPr>
          <w:rFonts w:ascii="Trebuchet MS" w:hAnsi="Trebuchet MS"/>
        </w:rPr>
        <w:t>……………………………….………</w:t>
      </w:r>
    </w:p>
    <w:p w14:paraId="301B08FF" w14:textId="4F723053" w:rsidR="006D5F5F" w:rsidRPr="00F632A8" w:rsidRDefault="00FC26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En nome propiu</w:t>
      </w:r>
      <w:r w:rsidR="006D5F5F" w:rsidRPr="00F632A8">
        <w:rPr>
          <w:rFonts w:ascii="Trebuchet MS" w:hAnsi="Trebuchet MS"/>
        </w:rPr>
        <w:t xml:space="preserve"> o en representación de la empresa ………………</w:t>
      </w:r>
      <w:r w:rsidRPr="00F632A8">
        <w:rPr>
          <w:rFonts w:ascii="Trebuchet MS" w:hAnsi="Trebuchet MS"/>
        </w:rPr>
        <w:t>…………………………………………………….…con NIF n</w:t>
      </w:r>
      <w:r w:rsidR="006E29A6" w:rsidRPr="00F632A8">
        <w:rPr>
          <w:rFonts w:ascii="Trebuchet MS" w:hAnsi="Trebuchet MS"/>
        </w:rPr>
        <w:t>.</w:t>
      </w:r>
      <w:r w:rsidRPr="00F632A8">
        <w:rPr>
          <w:rFonts w:ascii="Trebuchet MS" w:hAnsi="Trebuchet MS"/>
          <w:vertAlign w:val="superscript"/>
        </w:rPr>
        <w:t>u</w:t>
      </w:r>
      <w:r w:rsidRPr="00F632A8">
        <w:rPr>
          <w:rFonts w:ascii="Trebuchet MS" w:hAnsi="Trebuchet MS"/>
        </w:rPr>
        <w:t xml:space="preserve"> ………………………………..………en calidá</w:t>
      </w:r>
      <w:r w:rsidR="006D5F5F" w:rsidRPr="00F632A8">
        <w:rPr>
          <w:rFonts w:ascii="Trebuchet MS" w:hAnsi="Trebuchet MS"/>
        </w:rPr>
        <w:t xml:space="preserve"> de ……………………………… </w:t>
      </w:r>
    </w:p>
    <w:p w14:paraId="1834F39C" w14:textId="45128732" w:rsidR="006D5F5F" w:rsidRPr="00F632A8" w:rsidRDefault="00FC265F" w:rsidP="006D5F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 w:rsidRPr="00F632A8">
        <w:rPr>
          <w:rFonts w:ascii="Trebuchet MS" w:hAnsi="Trebuchet MS"/>
        </w:rPr>
        <w:t xml:space="preserve">Tocante a </w:t>
      </w:r>
      <w:r w:rsidR="006D5F5F" w:rsidRPr="00F632A8">
        <w:rPr>
          <w:rFonts w:ascii="Trebuchet MS" w:hAnsi="Trebuchet MS"/>
        </w:rPr>
        <w:t>la solicit</w:t>
      </w:r>
      <w:r w:rsidR="006E29A6" w:rsidRPr="00F632A8">
        <w:rPr>
          <w:rFonts w:ascii="Trebuchet MS" w:hAnsi="Trebuchet MS"/>
        </w:rPr>
        <w:t>ú</w:t>
      </w:r>
      <w:r w:rsidR="006D5F5F" w:rsidRPr="00F632A8">
        <w:rPr>
          <w:rFonts w:ascii="Trebuchet MS" w:hAnsi="Trebuchet MS"/>
        </w:rPr>
        <w:t xml:space="preserve"> de </w:t>
      </w:r>
      <w:r w:rsidRPr="00F632A8">
        <w:rPr>
          <w:rFonts w:ascii="Trebuchet MS" w:hAnsi="Trebuchet MS"/>
        </w:rPr>
        <w:t xml:space="preserve">participación na convocatoria pa </w:t>
      </w:r>
      <w:r w:rsidR="006D5F5F" w:rsidRPr="00F632A8">
        <w:rPr>
          <w:rFonts w:ascii="Trebuchet MS" w:hAnsi="Trebuchet MS"/>
        </w:rPr>
        <w:t>la selección de propu</w:t>
      </w:r>
      <w:r w:rsidRPr="00F632A8">
        <w:rPr>
          <w:rFonts w:ascii="Trebuchet MS" w:hAnsi="Trebuchet MS"/>
        </w:rPr>
        <w:t>estes pa</w:t>
      </w:r>
      <w:r w:rsidR="006D5F5F" w:rsidRPr="00F632A8">
        <w:rPr>
          <w:rFonts w:ascii="Trebuchet MS" w:hAnsi="Trebuchet MS"/>
        </w:rPr>
        <w:t xml:space="preserve"> la el</w:t>
      </w:r>
      <w:r w:rsidRPr="00F632A8">
        <w:rPr>
          <w:rFonts w:ascii="Trebuchet MS" w:hAnsi="Trebuchet MS"/>
        </w:rPr>
        <w:t>laboración d’</w:t>
      </w:r>
      <w:r w:rsidR="006D5F5F" w:rsidRPr="00F632A8">
        <w:rPr>
          <w:rFonts w:ascii="Trebuchet MS" w:hAnsi="Trebuchet MS"/>
        </w:rPr>
        <w:t xml:space="preserve">un </w:t>
      </w:r>
      <w:r w:rsidRPr="00F632A8">
        <w:rPr>
          <w:rFonts w:ascii="Trebuchet MS" w:hAnsi="Trebuchet MS"/>
        </w:rPr>
        <w:t>catálogu</w:t>
      </w:r>
      <w:r w:rsidR="006D5F5F" w:rsidRPr="00F632A8">
        <w:rPr>
          <w:rFonts w:ascii="Trebuchet MS" w:hAnsi="Trebuchet MS"/>
        </w:rPr>
        <w:t xml:space="preserve"> de </w:t>
      </w:r>
      <w:r w:rsidR="00812F8D" w:rsidRPr="00F632A8">
        <w:rPr>
          <w:rFonts w:ascii="Trebuchet MS" w:hAnsi="Trebuchet MS"/>
        </w:rPr>
        <w:t>______________________</w:t>
      </w:r>
      <w:r w:rsidRPr="00F632A8">
        <w:rPr>
          <w:rFonts w:ascii="Trebuchet MS" w:hAnsi="Trebuchet MS"/>
        </w:rPr>
        <w:t>, adquirir</w:t>
      </w:r>
      <w:r w:rsidR="006D5F5F" w:rsidRPr="00F632A8">
        <w:rPr>
          <w:rFonts w:ascii="Trebuchet MS" w:hAnsi="Trebuchet MS"/>
        </w:rPr>
        <w:t xml:space="preserve"> </w:t>
      </w:r>
      <w:r w:rsidRPr="00F632A8">
        <w:rPr>
          <w:rFonts w:ascii="Trebuchet MS" w:hAnsi="Trebuchet MS"/>
        </w:rPr>
        <w:t>los derechos d’esplotación y programa</w:t>
      </w:r>
      <w:r w:rsidR="006D5F5F" w:rsidRPr="00F632A8">
        <w:rPr>
          <w:rFonts w:ascii="Trebuchet MS" w:hAnsi="Trebuchet MS"/>
        </w:rPr>
        <w:t xml:space="preserve">r </w:t>
      </w:r>
      <w:r w:rsidRPr="00F632A8">
        <w:rPr>
          <w:rFonts w:ascii="Trebuchet MS" w:hAnsi="Trebuchet MS"/>
        </w:rPr>
        <w:t>depués los proyectos nel Principáu d’Asturie</w:t>
      </w:r>
      <w:r w:rsidR="006D5F5F" w:rsidRPr="00F632A8">
        <w:rPr>
          <w:rFonts w:ascii="Trebuchet MS" w:hAnsi="Trebuchet MS"/>
        </w:rPr>
        <w:t xml:space="preserve">s </w:t>
      </w:r>
      <w:r w:rsidRPr="00F632A8">
        <w:rPr>
          <w:rFonts w:ascii="Trebuchet MS" w:hAnsi="Trebuchet MS"/>
          <w:b/>
          <w:bCs/>
        </w:rPr>
        <w:t>DECLARA BAXO LA SO RESPONSABILID</w:t>
      </w:r>
      <w:r w:rsidR="006E29A6" w:rsidRPr="00F632A8">
        <w:rPr>
          <w:rFonts w:ascii="Trebuchet MS" w:hAnsi="Trebuchet MS"/>
          <w:b/>
          <w:bCs/>
        </w:rPr>
        <w:t>Á</w:t>
      </w:r>
      <w:r w:rsidR="006D5F5F" w:rsidRPr="00F632A8">
        <w:rPr>
          <w:rFonts w:ascii="Trebuchet MS" w:hAnsi="Trebuchet MS"/>
          <w:b/>
          <w:bCs/>
        </w:rPr>
        <w:t xml:space="preserve"> que:</w:t>
      </w:r>
    </w:p>
    <w:p w14:paraId="5674D2E3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1.- Ta en situación d’alta nel Impuestu d’Actividaes Económiques (IAE), baxo l’epígrafe ________________ correspondiente a ________________________.</w:t>
      </w:r>
    </w:p>
    <w:p w14:paraId="5ACB3D82" w14:textId="72D9689F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2.- Nun incurre nes prohibiciones pa contratar previstes n’artículu 71 de la Llei 9/2017, de 8 de payares, de Contratos del Sector Públicu</w:t>
      </w:r>
      <w:r w:rsidR="006E29A6" w:rsidRPr="00F632A8">
        <w:rPr>
          <w:rFonts w:ascii="Trebuchet MS" w:hAnsi="Trebuchet MS"/>
        </w:rPr>
        <w:t>,</w:t>
      </w:r>
      <w:r w:rsidRPr="00F632A8">
        <w:rPr>
          <w:rFonts w:ascii="Trebuchet MS" w:hAnsi="Trebuchet MS"/>
        </w:rPr>
        <w:t xml:space="preserve"> y atópase al corriente del cumplimientu de les obligaciones tributaries col Estáu y cola comunidá autónoma del Principáu d’Asturies y de les obligaciones cola Seguridá Social, impuestes poles disposiciones vixentes.</w:t>
      </w:r>
    </w:p>
    <w:p w14:paraId="42038569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3.- Tien la titularidá de los derechos d’esplotación del proyectu que presenta a la convocatoria.</w:t>
      </w:r>
    </w:p>
    <w:p w14:paraId="1C21D72D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Y pa qu’asina conste y tenga efectos énte la Sociedá Pública de Xestión y Promoción Turística y Cultural del Principáu d’Asturies, SAU, firma esta solicitú y declaración responsable </w:t>
      </w:r>
    </w:p>
    <w:p w14:paraId="59489E81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En ____________________ a ____ de __________________ del 2023</w:t>
      </w:r>
    </w:p>
    <w:p w14:paraId="51F5ADCD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Fmao. _______________________________________</w:t>
      </w:r>
    </w:p>
    <w:p w14:paraId="591983BD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42DFC393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  <w:r w:rsidRPr="00F632A8">
        <w:rPr>
          <w:rFonts w:ascii="Trebuchet MS" w:hAnsi="Trebuchet MS"/>
          <w:i/>
          <w:iCs/>
        </w:rPr>
        <w:t>(firma del solicitante o representante llegal)</w:t>
      </w:r>
    </w:p>
    <w:p w14:paraId="1D5EB70C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55A0F643" w14:textId="77777777" w:rsidR="00FC265F" w:rsidRPr="00F632A8" w:rsidRDefault="00FC265F" w:rsidP="00FC265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  <w:u w:val="single"/>
        </w:rPr>
      </w:pPr>
    </w:p>
    <w:p w14:paraId="0F132C17" w14:textId="63B8245C" w:rsidR="004435BD" w:rsidRPr="00F632A8" w:rsidRDefault="004435BD" w:rsidP="00FC265F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</w:p>
    <w:tbl>
      <w:tblPr>
        <w:tblpPr w:leftFromText="141" w:rightFromText="141" w:vertAnchor="text" w:horzAnchor="margin" w:tblpY="4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7387"/>
      </w:tblGrid>
      <w:tr w:rsidR="00FC265F" w:rsidRPr="00F632A8" w14:paraId="38009EDF" w14:textId="77777777" w:rsidTr="00FC265F">
        <w:trPr>
          <w:trHeight w:val="122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29666" w14:textId="77777777" w:rsidR="00FC265F" w:rsidRPr="00F632A8" w:rsidRDefault="00FC265F" w:rsidP="000162D9">
            <w:pPr>
              <w:jc w:val="center"/>
              <w:rPr>
                <w:b/>
                <w:bCs/>
                <w:sz w:val="16"/>
                <w:szCs w:val="16"/>
              </w:rPr>
            </w:pPr>
            <w:r w:rsidRPr="00F632A8">
              <w:rPr>
                <w:b/>
                <w:bCs/>
                <w:sz w:val="16"/>
                <w:szCs w:val="16"/>
              </w:rPr>
              <w:t>INFORMACIÓN BÁSICA SOBRE PROTECCIÓN DE DATOS</w:t>
            </w:r>
          </w:p>
        </w:tc>
      </w:tr>
      <w:tr w:rsidR="00FC265F" w:rsidRPr="00F632A8" w14:paraId="6B95D299" w14:textId="77777777" w:rsidTr="00FC265F">
        <w:trPr>
          <w:trHeight w:val="51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A65C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C6A1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>SOCIEDÁ PÚBLICA DE XESTIÓN Y PROMOCIÓN TURÍSTICA Y CULTURAL DEL PRINCIPÁU D’ASTURIES, S.A.U.</w:t>
            </w:r>
          </w:p>
        </w:tc>
      </w:tr>
      <w:tr w:rsidR="00FC265F" w:rsidRPr="00F632A8" w14:paraId="3E658A84" w14:textId="77777777" w:rsidTr="00FC265F">
        <w:trPr>
          <w:trHeight w:val="336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15B1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068A" w14:textId="0FE1E53D" w:rsidR="00FC265F" w:rsidRPr="00F632A8" w:rsidRDefault="00FC265F" w:rsidP="00BE5ECC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Participación nos Circuitos Culturales </w:t>
            </w:r>
            <w:r w:rsidRPr="00F632A8">
              <w:rPr>
                <w:i/>
                <w:iCs/>
                <w:sz w:val="16"/>
                <w:szCs w:val="16"/>
              </w:rPr>
              <w:t>Asturies, Cultura en Rede</w:t>
            </w:r>
            <w:r w:rsidRPr="00F632A8">
              <w:rPr>
                <w:sz w:val="16"/>
                <w:szCs w:val="16"/>
              </w:rPr>
              <w:t xml:space="preserve"> que promueva la </w:t>
            </w:r>
            <w:r w:rsidR="00BE5ECC">
              <w:rPr>
                <w:sz w:val="16"/>
                <w:szCs w:val="16"/>
              </w:rPr>
              <w:t>Viceconseyería</w:t>
            </w:r>
            <w:r w:rsidRPr="00F632A8">
              <w:rPr>
                <w:sz w:val="16"/>
                <w:szCs w:val="16"/>
              </w:rPr>
              <w:t xml:space="preserve"> de Cultura, Política Llingüística y </w:t>
            </w:r>
            <w:r w:rsidR="00BE5ECC">
              <w:rPr>
                <w:sz w:val="16"/>
                <w:szCs w:val="16"/>
              </w:rPr>
              <w:t>Deporte</w:t>
            </w:r>
            <w:bookmarkStart w:id="0" w:name="_GoBack"/>
            <w:bookmarkEnd w:id="0"/>
            <w:r w:rsidRPr="00F632A8">
              <w:rPr>
                <w:sz w:val="16"/>
                <w:szCs w:val="16"/>
              </w:rPr>
              <w:t>.</w:t>
            </w:r>
          </w:p>
        </w:tc>
      </w:tr>
      <w:tr w:rsidR="00FC265F" w:rsidRPr="00F632A8" w14:paraId="33A99BDC" w14:textId="77777777" w:rsidTr="00FC265F">
        <w:trPr>
          <w:trHeight w:val="30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AE23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59CB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>Consentimientu del interesáu.</w:t>
            </w:r>
          </w:p>
        </w:tc>
      </w:tr>
      <w:tr w:rsidR="00FC265F" w:rsidRPr="00F632A8" w14:paraId="296C2A6F" w14:textId="77777777" w:rsidTr="00FC265F">
        <w:trPr>
          <w:trHeight w:val="44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1BF8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B2CA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Los datos van poder cedese a les sales o espacios culturales asitiaos en dellos conceyos del Principáu d’Asturies. </w:t>
            </w:r>
          </w:p>
          <w:p w14:paraId="02F5C3FB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Amás, los datos de contactu van poder publicase na páxina web </w:t>
            </w:r>
            <w:hyperlink r:id="rId13" w:history="1">
              <w:r w:rsidRPr="00F632A8">
                <w:rPr>
                  <w:rStyle w:val="Hipervnculo"/>
                  <w:sz w:val="16"/>
                  <w:szCs w:val="16"/>
                </w:rPr>
                <w:t>www.asturiesculturaenrede.es</w:t>
              </w:r>
            </w:hyperlink>
          </w:p>
        </w:tc>
      </w:tr>
      <w:tr w:rsidR="00FC265F" w:rsidRPr="00F632A8" w14:paraId="3E0B19B3" w14:textId="77777777" w:rsidTr="00FC265F">
        <w:trPr>
          <w:trHeight w:val="44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AB49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DA87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>Acceder, correxir y suprimir los datos, amás d’otros derechos, como s’esplica na información adicional.</w:t>
            </w:r>
          </w:p>
        </w:tc>
      </w:tr>
      <w:tr w:rsidR="00FC265F" w:rsidRPr="00F632A8" w14:paraId="1B4B43C0" w14:textId="77777777" w:rsidTr="00FC265F">
        <w:trPr>
          <w:trHeight w:val="41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CBC2" w14:textId="77777777" w:rsidR="00FC265F" w:rsidRPr="00F632A8" w:rsidRDefault="00FC265F" w:rsidP="000162D9">
            <w:pPr>
              <w:jc w:val="center"/>
              <w:rPr>
                <w:b/>
                <w:bCs/>
                <w:sz w:val="14"/>
                <w:szCs w:val="14"/>
              </w:rPr>
            </w:pPr>
            <w:r w:rsidRPr="00F632A8">
              <w:rPr>
                <w:b/>
                <w:bCs/>
                <w:sz w:val="14"/>
                <w:szCs w:val="14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A23F" w14:textId="77777777" w:rsidR="00FC265F" w:rsidRPr="00F632A8" w:rsidRDefault="00FC265F" w:rsidP="000162D9">
            <w:pPr>
              <w:rPr>
                <w:sz w:val="16"/>
                <w:szCs w:val="16"/>
              </w:rPr>
            </w:pPr>
            <w:r w:rsidRPr="00F632A8">
              <w:rPr>
                <w:sz w:val="16"/>
                <w:szCs w:val="16"/>
              </w:rPr>
              <w:t xml:space="preserve">Pue consultar la información adicional y detallada sobre Protección de Datos na nuestra páxina web: </w:t>
            </w:r>
            <w:hyperlink r:id="rId14" w:history="1">
              <w:r w:rsidRPr="00F632A8">
                <w:rPr>
                  <w:rStyle w:val="Hipervnculo"/>
                  <w:sz w:val="16"/>
                  <w:szCs w:val="16"/>
                </w:rPr>
                <w:t>https://www.turismoasturias.es/aviso-legal</w:t>
              </w:r>
            </w:hyperlink>
          </w:p>
        </w:tc>
      </w:tr>
    </w:tbl>
    <w:p w14:paraId="744F8099" w14:textId="290552D0" w:rsidR="00CA43FB" w:rsidRPr="00F632A8" w:rsidRDefault="00CA43FB" w:rsidP="00E161A3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2EBCBE3F" w14:textId="77777777" w:rsidR="00FC265F" w:rsidRPr="00F632A8" w:rsidRDefault="00FC265F" w:rsidP="00CA43FB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</w:p>
    <w:p w14:paraId="26C00BF8" w14:textId="77777777" w:rsidR="00596E3E" w:rsidRPr="00F632A8" w:rsidRDefault="00596E3E" w:rsidP="00596E3E">
      <w:pPr>
        <w:keepNext/>
        <w:keepLines/>
        <w:spacing w:line="360" w:lineRule="auto"/>
        <w:jc w:val="both"/>
        <w:rPr>
          <w:rFonts w:ascii="Trebuchet MS" w:hAnsi="Trebuchet MS"/>
        </w:rPr>
      </w:pPr>
    </w:p>
    <w:p w14:paraId="3097E470" w14:textId="77777777" w:rsidR="00596E3E" w:rsidRPr="00F632A8" w:rsidRDefault="00596E3E" w:rsidP="00596E3E">
      <w:pPr>
        <w:keepNext/>
        <w:keepLines/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F632A8">
        <w:rPr>
          <w:rFonts w:ascii="Trebuchet MS" w:hAnsi="Trebuchet MS"/>
          <w:b/>
          <w:bCs/>
          <w:u w:val="single"/>
        </w:rPr>
        <w:t>CONTACTU P’ACLARACIONES:</w:t>
      </w:r>
    </w:p>
    <w:p w14:paraId="4E237122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Sociedá Pública de Xestión y Promoción Turística y Cultural del Principáu d’Asturies</w:t>
      </w:r>
    </w:p>
    <w:p w14:paraId="40B7F407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Llaboral Ciudá de la Cultura</w:t>
      </w:r>
    </w:p>
    <w:p w14:paraId="6C197FBD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C/ Luis Moya Blanco, 261</w:t>
      </w:r>
    </w:p>
    <w:p w14:paraId="294675A4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33203 Xixón</w:t>
      </w:r>
    </w:p>
    <w:p w14:paraId="0F1BD159" w14:textId="77777777" w:rsidR="00596E3E" w:rsidRPr="00F632A8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 xml:space="preserve">Corréu: </w:t>
      </w:r>
      <w:hyperlink r:id="rId15" w:history="1">
        <w:r w:rsidRPr="00F632A8">
          <w:rPr>
            <w:rStyle w:val="Hipervnculo"/>
            <w:rFonts w:ascii="Trebuchet MS" w:hAnsi="Trebuchet MS"/>
          </w:rPr>
          <w:t>mroces@turismoycultura.asturias.es</w:t>
        </w:r>
      </w:hyperlink>
      <w:r w:rsidRPr="00F632A8">
        <w:rPr>
          <w:rStyle w:val="Hipervnculo"/>
          <w:rFonts w:ascii="Trebuchet MS" w:hAnsi="Trebuchet MS"/>
        </w:rPr>
        <w:t xml:space="preserve"> </w:t>
      </w:r>
    </w:p>
    <w:p w14:paraId="393B02B9" w14:textId="77777777" w:rsidR="00596E3E" w:rsidRDefault="00596E3E" w:rsidP="00596E3E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F632A8">
        <w:rPr>
          <w:rFonts w:ascii="Trebuchet MS" w:hAnsi="Trebuchet MS"/>
        </w:rPr>
        <w:t>Tfnu.: 985185858 (Departamentu de Coordinación d’Equipamientos) De llunes a vienres de 10:00 a 16:00 hores.</w:t>
      </w:r>
    </w:p>
    <w:p w14:paraId="17E1AEC5" w14:textId="47FA786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6EEA1A80" w14:textId="26078FD8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B262850" w14:textId="51E54C8B" w:rsidR="00FB0F4E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7E8A6CC7" w14:textId="77777777" w:rsidR="00FB0F4E" w:rsidRPr="006D5F5F" w:rsidRDefault="00FB0F4E" w:rsidP="00812F8D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sectPr w:rsidR="00FB0F4E" w:rsidRPr="006D5F5F" w:rsidSect="00B61C18">
      <w:headerReference w:type="default" r:id="rId16"/>
      <w:footerReference w:type="default" r:id="rId1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FE2A8" w14:textId="77777777" w:rsidR="001C6683" w:rsidRDefault="001C6683" w:rsidP="0024174F">
      <w:pPr>
        <w:spacing w:after="0" w:line="240" w:lineRule="auto"/>
      </w:pPr>
      <w:r>
        <w:separator/>
      </w:r>
    </w:p>
  </w:endnote>
  <w:endnote w:type="continuationSeparator" w:id="0">
    <w:p w14:paraId="3E67910B" w14:textId="77777777" w:rsidR="001C6683" w:rsidRDefault="001C6683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18364"/>
      <w:docPartObj>
        <w:docPartGallery w:val="Page Numbers (Bottom of Page)"/>
        <w:docPartUnique/>
      </w:docPartObj>
    </w:sdtPr>
    <w:sdtEndPr/>
    <w:sdtContent>
      <w:p w14:paraId="78177784" w14:textId="63AF6928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CC">
          <w:rPr>
            <w:noProof/>
          </w:rPr>
          <w:t>5</w:t>
        </w:r>
        <w:r>
          <w:fldChar w:fldCharType="end"/>
        </w:r>
      </w:p>
    </w:sdtContent>
  </w:sdt>
  <w:p w14:paraId="1E7468CC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AAFAC" w14:textId="77777777" w:rsidR="001C6683" w:rsidRDefault="001C6683" w:rsidP="0024174F">
      <w:pPr>
        <w:spacing w:after="0" w:line="240" w:lineRule="auto"/>
      </w:pPr>
      <w:r>
        <w:separator/>
      </w:r>
    </w:p>
  </w:footnote>
  <w:footnote w:type="continuationSeparator" w:id="0">
    <w:p w14:paraId="63E64DAF" w14:textId="77777777" w:rsidR="001C6683" w:rsidRDefault="001C6683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38B2" w14:textId="638E569A" w:rsidR="0024174F" w:rsidRDefault="0058181A" w:rsidP="0024174F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D42C9" wp14:editId="0005BA01">
              <wp:simplePos x="0" y="0"/>
              <wp:positionH relativeFrom="column">
                <wp:posOffset>426720</wp:posOffset>
              </wp:positionH>
              <wp:positionV relativeFrom="paragraph">
                <wp:posOffset>-206375</wp:posOffset>
              </wp:positionV>
              <wp:extent cx="4541520" cy="547370"/>
              <wp:effectExtent l="0" t="0" r="0" b="5080"/>
              <wp:wrapNone/>
              <wp:docPr id="557801518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41520" cy="547370"/>
                        <a:chOff x="0" y="0"/>
                        <a:chExt cx="4541520" cy="547370"/>
                      </a:xfrm>
                    </wpg:grpSpPr>
                    <pic:pic xmlns:pic="http://schemas.openxmlformats.org/drawingml/2006/picture">
                      <pic:nvPicPr>
                        <pic:cNvPr id="2" name="Imagen 2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5740"/>
                          <a:ext cx="21488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67657811" name="Imagen 2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7040" y="0"/>
                          <a:ext cx="15544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C70B3B8" id="Grupo 1" o:spid="_x0000_s1026" style="position:absolute;margin-left:33.6pt;margin-top:-16.25pt;width:357.6pt;height:43.1pt;z-index:251659264" coordsize="45415,5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Logotipo&#10;&#10;Descripción generada automáticamente con confianza media" style="position:absolute;top:2057;width:21488;height:3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">
                <v:imagedata r:id="rId3" o:title="Logotipo&#10;&#10;Descripción generada automáticamente con confianza media"/>
              </v:shape>
              <v:shape id="Imagen 2" o:spid="_x0000_s1028" type="#_x0000_t75" alt="Imagen que contiene Texto&#10;&#10;Descripción generada automáticamente" style="position:absolute;left:29870;width:15545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">
                <v:imagedata r:id="rId4" o:title="Imagen que contiene Texto&#10;&#10;Descripción generada automáticamente"/>
              </v:shape>
            </v:group>
          </w:pict>
        </mc:Fallback>
      </mc:AlternateContent>
    </w:r>
  </w:p>
  <w:p w14:paraId="4FA71506" w14:textId="5EC7A66B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55"/>
    <w:multiLevelType w:val="hybridMultilevel"/>
    <w:tmpl w:val="9CECAE72"/>
    <w:lvl w:ilvl="0" w:tplc="EA045772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130CB"/>
    <w:multiLevelType w:val="hybridMultilevel"/>
    <w:tmpl w:val="A9F8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68FE"/>
    <w:multiLevelType w:val="hybridMultilevel"/>
    <w:tmpl w:val="37D65BAC"/>
    <w:lvl w:ilvl="0" w:tplc="C0308E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4D8F"/>
    <w:multiLevelType w:val="hybridMultilevel"/>
    <w:tmpl w:val="60925638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74D70"/>
    <w:multiLevelType w:val="hybridMultilevel"/>
    <w:tmpl w:val="FF4487A4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3E78B9"/>
    <w:multiLevelType w:val="hybridMultilevel"/>
    <w:tmpl w:val="581A75F8"/>
    <w:lvl w:ilvl="0" w:tplc="E5D6EA20">
      <w:start w:val="1"/>
      <w:numFmt w:val="ordinal"/>
      <w:lvlText w:val="%1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7DD0"/>
    <w:multiLevelType w:val="hybridMultilevel"/>
    <w:tmpl w:val="535435A0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F2B08"/>
    <w:multiLevelType w:val="hybridMultilevel"/>
    <w:tmpl w:val="F134EF8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84629C"/>
    <w:multiLevelType w:val="hybridMultilevel"/>
    <w:tmpl w:val="154A2C14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1F3D1522"/>
    <w:multiLevelType w:val="hybridMultilevel"/>
    <w:tmpl w:val="E304D1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6516B"/>
    <w:multiLevelType w:val="hybridMultilevel"/>
    <w:tmpl w:val="497C73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CFB"/>
    <w:multiLevelType w:val="hybridMultilevel"/>
    <w:tmpl w:val="80C0AB84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BE2328"/>
    <w:multiLevelType w:val="hybridMultilevel"/>
    <w:tmpl w:val="B94ADE10"/>
    <w:lvl w:ilvl="0" w:tplc="E5D6EA20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6C0951"/>
    <w:multiLevelType w:val="hybridMultilevel"/>
    <w:tmpl w:val="31DACC2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4210392"/>
    <w:multiLevelType w:val="hybridMultilevel"/>
    <w:tmpl w:val="47AC0028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3DAD5F7C"/>
    <w:multiLevelType w:val="hybridMultilevel"/>
    <w:tmpl w:val="DBBA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76DFA"/>
    <w:multiLevelType w:val="hybridMultilevel"/>
    <w:tmpl w:val="B284F28A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0209B"/>
    <w:multiLevelType w:val="hybridMultilevel"/>
    <w:tmpl w:val="3FAE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721D5"/>
    <w:multiLevelType w:val="hybridMultilevel"/>
    <w:tmpl w:val="5448A100"/>
    <w:lvl w:ilvl="0" w:tplc="B92E93A2">
      <w:start w:val="1"/>
      <w:numFmt w:val="bullet"/>
      <w:lvlText w:val="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4378"/>
    <w:multiLevelType w:val="hybridMultilevel"/>
    <w:tmpl w:val="A6744AB4"/>
    <w:lvl w:ilvl="0" w:tplc="03204A60">
      <w:numFmt w:val="bullet"/>
      <w:lvlText w:val="-"/>
      <w:lvlJc w:val="left"/>
      <w:pPr>
        <w:ind w:left="358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2">
    <w:nsid w:val="57EA6C3C"/>
    <w:multiLevelType w:val="hybridMultilevel"/>
    <w:tmpl w:val="0C5EF2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>
    <w:nsid w:val="5E5E7FB6"/>
    <w:multiLevelType w:val="hybridMultilevel"/>
    <w:tmpl w:val="9B2A0ADA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551880"/>
    <w:multiLevelType w:val="hybridMultilevel"/>
    <w:tmpl w:val="A2D43D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D5B3F"/>
    <w:multiLevelType w:val="hybridMultilevel"/>
    <w:tmpl w:val="93E40C14"/>
    <w:lvl w:ilvl="0" w:tplc="354867B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2BF750B"/>
    <w:multiLevelType w:val="hybridMultilevel"/>
    <w:tmpl w:val="93FA648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2526C"/>
    <w:multiLevelType w:val="hybridMultilevel"/>
    <w:tmpl w:val="7284C2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BA86733"/>
    <w:multiLevelType w:val="hybridMultilevel"/>
    <w:tmpl w:val="10D4FB22"/>
    <w:lvl w:ilvl="0" w:tplc="0DC0BE54">
      <w:numFmt w:val="bullet"/>
      <w:lvlText w:val=""/>
      <w:lvlJc w:val="left"/>
      <w:pPr>
        <w:ind w:left="35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1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3">
    <w:nsid w:val="79F92AFA"/>
    <w:multiLevelType w:val="hybridMultilevel"/>
    <w:tmpl w:val="7AE2AC1C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751FEF"/>
    <w:multiLevelType w:val="hybridMultilevel"/>
    <w:tmpl w:val="229867A4"/>
    <w:lvl w:ilvl="0" w:tplc="1346D22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"/>
  </w:num>
  <w:num w:numId="4">
    <w:abstractNumId w:val="24"/>
  </w:num>
  <w:num w:numId="5">
    <w:abstractNumId w:val="11"/>
  </w:num>
  <w:num w:numId="6">
    <w:abstractNumId w:val="42"/>
  </w:num>
  <w:num w:numId="7">
    <w:abstractNumId w:val="28"/>
  </w:num>
  <w:num w:numId="8">
    <w:abstractNumId w:val="6"/>
  </w:num>
  <w:num w:numId="9">
    <w:abstractNumId w:val="33"/>
  </w:num>
  <w:num w:numId="10">
    <w:abstractNumId w:val="29"/>
  </w:num>
  <w:num w:numId="11">
    <w:abstractNumId w:val="9"/>
  </w:num>
  <w:num w:numId="12">
    <w:abstractNumId w:val="39"/>
  </w:num>
  <w:num w:numId="13">
    <w:abstractNumId w:val="5"/>
  </w:num>
  <w:num w:numId="14">
    <w:abstractNumId w:val="25"/>
  </w:num>
  <w:num w:numId="15">
    <w:abstractNumId w:val="31"/>
  </w:num>
  <w:num w:numId="16">
    <w:abstractNumId w:val="17"/>
  </w:num>
  <w:num w:numId="17">
    <w:abstractNumId w:val="23"/>
  </w:num>
  <w:num w:numId="18">
    <w:abstractNumId w:val="35"/>
  </w:num>
  <w:num w:numId="19">
    <w:abstractNumId w:val="15"/>
  </w:num>
  <w:num w:numId="20">
    <w:abstractNumId w:val="13"/>
  </w:num>
  <w:num w:numId="21">
    <w:abstractNumId w:val="7"/>
  </w:num>
  <w:num w:numId="22">
    <w:abstractNumId w:val="12"/>
  </w:num>
  <w:num w:numId="23">
    <w:abstractNumId w:val="43"/>
  </w:num>
  <w:num w:numId="24">
    <w:abstractNumId w:val="8"/>
  </w:num>
  <w:num w:numId="25">
    <w:abstractNumId w:val="26"/>
  </w:num>
  <w:num w:numId="26">
    <w:abstractNumId w:val="36"/>
  </w:num>
  <w:num w:numId="27">
    <w:abstractNumId w:val="21"/>
  </w:num>
  <w:num w:numId="28">
    <w:abstractNumId w:val="37"/>
  </w:num>
  <w:num w:numId="29">
    <w:abstractNumId w:val="38"/>
  </w:num>
  <w:num w:numId="30">
    <w:abstractNumId w:val="30"/>
  </w:num>
  <w:num w:numId="31">
    <w:abstractNumId w:val="10"/>
  </w:num>
  <w:num w:numId="32">
    <w:abstractNumId w:val="4"/>
  </w:num>
  <w:num w:numId="33">
    <w:abstractNumId w:val="0"/>
  </w:num>
  <w:num w:numId="34">
    <w:abstractNumId w:val="2"/>
  </w:num>
  <w:num w:numId="35">
    <w:abstractNumId w:val="3"/>
  </w:num>
  <w:num w:numId="36">
    <w:abstractNumId w:val="32"/>
  </w:num>
  <w:num w:numId="37">
    <w:abstractNumId w:val="20"/>
  </w:num>
  <w:num w:numId="38">
    <w:abstractNumId w:val="18"/>
  </w:num>
  <w:num w:numId="39">
    <w:abstractNumId w:val="19"/>
  </w:num>
  <w:num w:numId="40">
    <w:abstractNumId w:val="44"/>
  </w:num>
  <w:num w:numId="41">
    <w:abstractNumId w:val="16"/>
  </w:num>
  <w:num w:numId="42">
    <w:abstractNumId w:val="22"/>
  </w:num>
  <w:num w:numId="43">
    <w:abstractNumId w:val="14"/>
  </w:num>
  <w:num w:numId="44">
    <w:abstractNumId w:val="34"/>
  </w:num>
  <w:num w:numId="45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B7"/>
    <w:rsid w:val="00006509"/>
    <w:rsid w:val="0001303F"/>
    <w:rsid w:val="000301A4"/>
    <w:rsid w:val="0005526A"/>
    <w:rsid w:val="000604E0"/>
    <w:rsid w:val="000B0831"/>
    <w:rsid w:val="000C520C"/>
    <w:rsid w:val="000D67A5"/>
    <w:rsid w:val="000E526C"/>
    <w:rsid w:val="000F5B73"/>
    <w:rsid w:val="000F72FC"/>
    <w:rsid w:val="001062CD"/>
    <w:rsid w:val="001072AC"/>
    <w:rsid w:val="00112571"/>
    <w:rsid w:val="001261D9"/>
    <w:rsid w:val="00145359"/>
    <w:rsid w:val="00153F1F"/>
    <w:rsid w:val="001568E9"/>
    <w:rsid w:val="0016121C"/>
    <w:rsid w:val="00182FB4"/>
    <w:rsid w:val="0018395F"/>
    <w:rsid w:val="001871A6"/>
    <w:rsid w:val="001A28E9"/>
    <w:rsid w:val="001A790C"/>
    <w:rsid w:val="001B7585"/>
    <w:rsid w:val="001C3E54"/>
    <w:rsid w:val="001C5E2F"/>
    <w:rsid w:val="001C6683"/>
    <w:rsid w:val="001D1E3F"/>
    <w:rsid w:val="001D3DDB"/>
    <w:rsid w:val="001D6688"/>
    <w:rsid w:val="001F56EB"/>
    <w:rsid w:val="00202331"/>
    <w:rsid w:val="00210F27"/>
    <w:rsid w:val="0021182F"/>
    <w:rsid w:val="0022794A"/>
    <w:rsid w:val="00227A7E"/>
    <w:rsid w:val="00233C8D"/>
    <w:rsid w:val="0024174F"/>
    <w:rsid w:val="00272CDC"/>
    <w:rsid w:val="00286E14"/>
    <w:rsid w:val="002904BA"/>
    <w:rsid w:val="002917DC"/>
    <w:rsid w:val="002A1E83"/>
    <w:rsid w:val="002A4C1C"/>
    <w:rsid w:val="002B10D9"/>
    <w:rsid w:val="002B1F35"/>
    <w:rsid w:val="002B65F4"/>
    <w:rsid w:val="002C040D"/>
    <w:rsid w:val="002D1BF4"/>
    <w:rsid w:val="002E3128"/>
    <w:rsid w:val="002E38BD"/>
    <w:rsid w:val="002E78E7"/>
    <w:rsid w:val="002E7B0A"/>
    <w:rsid w:val="003022EF"/>
    <w:rsid w:val="0030400A"/>
    <w:rsid w:val="0031402D"/>
    <w:rsid w:val="0034216F"/>
    <w:rsid w:val="0038185A"/>
    <w:rsid w:val="003945B2"/>
    <w:rsid w:val="00394A49"/>
    <w:rsid w:val="003A5C7C"/>
    <w:rsid w:val="003B157E"/>
    <w:rsid w:val="003D4189"/>
    <w:rsid w:val="003E2EB8"/>
    <w:rsid w:val="003F5DA0"/>
    <w:rsid w:val="0043230F"/>
    <w:rsid w:val="004435BD"/>
    <w:rsid w:val="00467D3A"/>
    <w:rsid w:val="004757D5"/>
    <w:rsid w:val="004903D6"/>
    <w:rsid w:val="00492DDE"/>
    <w:rsid w:val="004A270E"/>
    <w:rsid w:val="004A4801"/>
    <w:rsid w:val="004B68EA"/>
    <w:rsid w:val="004D2A72"/>
    <w:rsid w:val="00502063"/>
    <w:rsid w:val="0051357C"/>
    <w:rsid w:val="0051602A"/>
    <w:rsid w:val="0051603B"/>
    <w:rsid w:val="005214F2"/>
    <w:rsid w:val="005328D4"/>
    <w:rsid w:val="00534BFF"/>
    <w:rsid w:val="00536060"/>
    <w:rsid w:val="00540648"/>
    <w:rsid w:val="00540E4E"/>
    <w:rsid w:val="00547F90"/>
    <w:rsid w:val="0055012C"/>
    <w:rsid w:val="0058181A"/>
    <w:rsid w:val="0059286B"/>
    <w:rsid w:val="00596E3E"/>
    <w:rsid w:val="005A4227"/>
    <w:rsid w:val="005B042C"/>
    <w:rsid w:val="005E0083"/>
    <w:rsid w:val="005E7FA6"/>
    <w:rsid w:val="00604761"/>
    <w:rsid w:val="00613A93"/>
    <w:rsid w:val="0062089B"/>
    <w:rsid w:val="00624C3E"/>
    <w:rsid w:val="0062505E"/>
    <w:rsid w:val="006255BF"/>
    <w:rsid w:val="00632561"/>
    <w:rsid w:val="00662DA5"/>
    <w:rsid w:val="006645E1"/>
    <w:rsid w:val="006733FF"/>
    <w:rsid w:val="00680ECD"/>
    <w:rsid w:val="006A31B7"/>
    <w:rsid w:val="006B4A3E"/>
    <w:rsid w:val="006B52CC"/>
    <w:rsid w:val="006B5885"/>
    <w:rsid w:val="006C072C"/>
    <w:rsid w:val="006C1371"/>
    <w:rsid w:val="006C3105"/>
    <w:rsid w:val="006D1291"/>
    <w:rsid w:val="006D420B"/>
    <w:rsid w:val="006D5F5F"/>
    <w:rsid w:val="006E29A6"/>
    <w:rsid w:val="006F07AB"/>
    <w:rsid w:val="006F3069"/>
    <w:rsid w:val="0070395C"/>
    <w:rsid w:val="00710CEC"/>
    <w:rsid w:val="00721D96"/>
    <w:rsid w:val="007260CB"/>
    <w:rsid w:val="00746F23"/>
    <w:rsid w:val="00762233"/>
    <w:rsid w:val="0076541D"/>
    <w:rsid w:val="0077738C"/>
    <w:rsid w:val="007917BA"/>
    <w:rsid w:val="00793024"/>
    <w:rsid w:val="0079582F"/>
    <w:rsid w:val="007C3B1A"/>
    <w:rsid w:val="007D38F1"/>
    <w:rsid w:val="007D7943"/>
    <w:rsid w:val="00810689"/>
    <w:rsid w:val="00812F8D"/>
    <w:rsid w:val="00823EFE"/>
    <w:rsid w:val="00833B93"/>
    <w:rsid w:val="00865361"/>
    <w:rsid w:val="00870C2C"/>
    <w:rsid w:val="008B4C8E"/>
    <w:rsid w:val="008C1CB2"/>
    <w:rsid w:val="008C4F7A"/>
    <w:rsid w:val="008C656B"/>
    <w:rsid w:val="008C794B"/>
    <w:rsid w:val="008D6222"/>
    <w:rsid w:val="008E4725"/>
    <w:rsid w:val="008F095D"/>
    <w:rsid w:val="00905097"/>
    <w:rsid w:val="00910FCF"/>
    <w:rsid w:val="00931D4D"/>
    <w:rsid w:val="00946CB6"/>
    <w:rsid w:val="00956599"/>
    <w:rsid w:val="009867D8"/>
    <w:rsid w:val="009A22FB"/>
    <w:rsid w:val="009A4871"/>
    <w:rsid w:val="009B4446"/>
    <w:rsid w:val="009E033B"/>
    <w:rsid w:val="009F321A"/>
    <w:rsid w:val="00A24B80"/>
    <w:rsid w:val="00A253EF"/>
    <w:rsid w:val="00A42F29"/>
    <w:rsid w:val="00A437EA"/>
    <w:rsid w:val="00A45DD5"/>
    <w:rsid w:val="00A56DF2"/>
    <w:rsid w:val="00A65783"/>
    <w:rsid w:val="00A6631C"/>
    <w:rsid w:val="00A76118"/>
    <w:rsid w:val="00AA2694"/>
    <w:rsid w:val="00AA3B35"/>
    <w:rsid w:val="00AA62E6"/>
    <w:rsid w:val="00AB541A"/>
    <w:rsid w:val="00AC7463"/>
    <w:rsid w:val="00AD1920"/>
    <w:rsid w:val="00AE0D6E"/>
    <w:rsid w:val="00AE7127"/>
    <w:rsid w:val="00B03E07"/>
    <w:rsid w:val="00B04D2B"/>
    <w:rsid w:val="00B04FDE"/>
    <w:rsid w:val="00B0635F"/>
    <w:rsid w:val="00B06E85"/>
    <w:rsid w:val="00B159BB"/>
    <w:rsid w:val="00B435F2"/>
    <w:rsid w:val="00B45B16"/>
    <w:rsid w:val="00B508DC"/>
    <w:rsid w:val="00B52929"/>
    <w:rsid w:val="00B61C18"/>
    <w:rsid w:val="00BB4B5A"/>
    <w:rsid w:val="00BC055F"/>
    <w:rsid w:val="00BC094F"/>
    <w:rsid w:val="00BE5ECC"/>
    <w:rsid w:val="00BF2388"/>
    <w:rsid w:val="00C07434"/>
    <w:rsid w:val="00C07CA7"/>
    <w:rsid w:val="00C21544"/>
    <w:rsid w:val="00C31092"/>
    <w:rsid w:val="00C318E6"/>
    <w:rsid w:val="00C41F14"/>
    <w:rsid w:val="00C42606"/>
    <w:rsid w:val="00C43994"/>
    <w:rsid w:val="00C5063B"/>
    <w:rsid w:val="00C54979"/>
    <w:rsid w:val="00C65EF8"/>
    <w:rsid w:val="00C66BC2"/>
    <w:rsid w:val="00C66F6D"/>
    <w:rsid w:val="00C67369"/>
    <w:rsid w:val="00C82FCB"/>
    <w:rsid w:val="00C864DD"/>
    <w:rsid w:val="00C8718C"/>
    <w:rsid w:val="00C93D87"/>
    <w:rsid w:val="00C950F7"/>
    <w:rsid w:val="00CA43FB"/>
    <w:rsid w:val="00CA5020"/>
    <w:rsid w:val="00CB6CB3"/>
    <w:rsid w:val="00CD6388"/>
    <w:rsid w:val="00CD6656"/>
    <w:rsid w:val="00CE1446"/>
    <w:rsid w:val="00CE2465"/>
    <w:rsid w:val="00CF0DA3"/>
    <w:rsid w:val="00CF46AF"/>
    <w:rsid w:val="00D15F57"/>
    <w:rsid w:val="00D20F77"/>
    <w:rsid w:val="00D25C12"/>
    <w:rsid w:val="00D268DC"/>
    <w:rsid w:val="00D478CA"/>
    <w:rsid w:val="00D55329"/>
    <w:rsid w:val="00D674DF"/>
    <w:rsid w:val="00D81A39"/>
    <w:rsid w:val="00D92EFB"/>
    <w:rsid w:val="00DD36C5"/>
    <w:rsid w:val="00E0199F"/>
    <w:rsid w:val="00E1216A"/>
    <w:rsid w:val="00E161A3"/>
    <w:rsid w:val="00E34A6D"/>
    <w:rsid w:val="00E41144"/>
    <w:rsid w:val="00E42D25"/>
    <w:rsid w:val="00E517A0"/>
    <w:rsid w:val="00E56E46"/>
    <w:rsid w:val="00E77602"/>
    <w:rsid w:val="00EB0873"/>
    <w:rsid w:val="00F01C74"/>
    <w:rsid w:val="00F02A1A"/>
    <w:rsid w:val="00F04C9D"/>
    <w:rsid w:val="00F10F81"/>
    <w:rsid w:val="00F318D7"/>
    <w:rsid w:val="00F335FD"/>
    <w:rsid w:val="00F379DD"/>
    <w:rsid w:val="00F424DF"/>
    <w:rsid w:val="00F47848"/>
    <w:rsid w:val="00F632A8"/>
    <w:rsid w:val="00F70D8A"/>
    <w:rsid w:val="00F91816"/>
    <w:rsid w:val="00F92FDA"/>
    <w:rsid w:val="00F95EB9"/>
    <w:rsid w:val="00FA75FB"/>
    <w:rsid w:val="00FB0F4E"/>
    <w:rsid w:val="00FC265F"/>
    <w:rsid w:val="00FD447A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C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30400A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Grid">
    <w:name w:val="TableGrid"/>
    <w:rsid w:val="00C66BC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sturiesculturaenrede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anel.asturiesculturaenrede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roces@turismoycultura.asturias.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urismoasturias.es/aviso-leg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n xmlns="9DBC8AED-825E-40EC-916E-0AC96AEBF138" xsi:nil="true"/>
    <Apartado xmlns="9DBC8AED-825E-40EC-916E-0AC96AEBF138" xsi:nil="true"/>
    <Obsoleto xmlns="9DBC8AED-825E-40EC-916E-0AC96AEBF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0ED8ABC9D5E82EC40916E0AC96AEBF138" ma:contentTypeVersion="0" ma:contentTypeDescription="Crear nuevo documento." ma:contentTypeScope="" ma:versionID="7a302064128186c8ba64943aa74c5c21">
  <xsd:schema xmlns:xsd="http://www.w3.org/2001/XMLSchema" xmlns:xs="http://www.w3.org/2001/XMLSchema" xmlns:p="http://schemas.microsoft.com/office/2006/metadata/properties" xmlns:ns2="9DBC8AED-825E-40EC-916E-0AC96AEBF138" targetNamespace="http://schemas.microsoft.com/office/2006/metadata/properties" ma:root="true" ma:fieldsID="5041596b51ab0c5f0d1f64346bd4c510" ns2:_="">
    <xsd:import namespace="9DBC8AED-825E-40EC-916E-0AC96AEBF138"/>
    <xsd:element name="properties">
      <xsd:complexType>
        <xsd:sequence>
          <xsd:element name="documentManagement">
            <xsd:complexType>
              <xsd:all>
                <xsd:element ref="ns2:Apartado" minOccurs="0"/>
                <xsd:element ref="ns2:Obsoleto" minOccurs="0"/>
                <xsd:element ref="ns2:Descripción" minOccurs="0"/>
                <xsd:element ref="ns2:Ex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C8AED-825E-40EC-916E-0AC96AEBF138" elementFormDefault="qualified">
    <xsd:import namespace="http://schemas.microsoft.com/office/2006/documentManagement/types"/>
    <xsd:import namespace="http://schemas.microsoft.com/office/infopath/2007/PartnerControls"/>
    <xsd:element name="Apartado" ma:index="8" nillable="true" ma:displayName="Apartado" ma:internalName="Apartado">
      <xsd:simpleType>
        <xsd:restriction base="dms:Choice">
          <xsd:enumeration value="Acta de reunión"/>
          <xsd:enumeration value="Albarán / Factura"/>
          <xsd:enumeration value="Comisión de Servicio"/>
          <xsd:enumeration value="Contrato / Pedido"/>
          <xsd:enumeration value="Correo / Fax"/>
          <xsd:enumeration value="Cuestionario de Satisfacción"/>
          <xsd:enumeration value="Fotografía / Imagen"/>
          <xsd:enumeration value="Informe"/>
          <xsd:enumeration value="Informe de Cierre"/>
          <xsd:enumeration value="Memoria / Solicitud"/>
          <xsd:enumeration value="Modelo / Plano"/>
          <xsd:enumeration value="Oferta / Análisis Previo"/>
          <xsd:enumeration value="Otros"/>
          <xsd:enumeration value="Planning / Presupuesto"/>
          <xsd:enumeration value="Presentaciones"/>
        </xsd:restriction>
      </xsd:simpleType>
    </xsd:element>
    <xsd:element name="Obsoleto" ma:index="9" nillable="true" ma:displayName="Obsoleto" ma:internalName="Obsoleto">
      <xsd:simpleType>
        <xsd:restriction base="dms:Boolean"/>
      </xsd:simpleType>
    </xsd:element>
    <xsd:element name="Descripción" ma:index="10" nillable="true" ma:displayName="Descripción" ma:internalName="Descripción">
      <xsd:simpleType>
        <xsd:restriction base="dms:Note">
          <xsd:maxLength value="255"/>
        </xsd:restriction>
      </xsd:simpleType>
    </xsd:element>
    <xsd:element name="Extranet" ma:index="11" nillable="true" ma:displayName="Extranet" ma:internalName="Extranet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17B7-FDF1-429A-B653-A7D8D035EAE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DBC8AED-825E-40EC-916E-0AC96AEBF138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120C0D-32EC-4601-BBE3-00147FE2E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C8AED-825E-40EC-916E-0AC96AEBF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3C7AC-4A4E-47FE-B07E-E4F4D327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255E7BFC</Template>
  <TotalTime>0</TotalTime>
  <Pages>5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espacios</dc:creator>
  <cp:lastModifiedBy>XOSE MIGUEL SUAREZ FERNANDEZ</cp:lastModifiedBy>
  <cp:revision>3</cp:revision>
  <cp:lastPrinted>2022-11-07T12:46:00Z</cp:lastPrinted>
  <dcterms:created xsi:type="dcterms:W3CDTF">2023-10-20T11:27:00Z</dcterms:created>
  <dcterms:modified xsi:type="dcterms:W3CDTF">2023-10-20T11:30:00Z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0x00ED8ABC9D5E82EC40916E0AC96AEBF138</vt:lpwstr>
  </property>
</Properties>
</file>