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32"/>
        <w:gridCol w:w="6"/>
        <w:gridCol w:w="1464"/>
        <w:gridCol w:w="667"/>
        <w:gridCol w:w="798"/>
        <w:gridCol w:w="333"/>
        <w:gridCol w:w="1132"/>
      </w:tblGrid>
      <w:tr w:rsidR="002C040D" w:rsidRPr="00E95395" w14:paraId="40F70E1D" w14:textId="77777777" w:rsidTr="002C040D">
        <w:trPr>
          <w:trHeight w:val="430"/>
        </w:trPr>
        <w:tc>
          <w:tcPr>
            <w:tcW w:w="864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B6FB38E" w14:textId="1C856424" w:rsidR="008F095D" w:rsidRPr="00E95395" w:rsidRDefault="002E78E7" w:rsidP="008F095D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bookmarkStart w:id="0" w:name="_GoBack"/>
            <w:bookmarkEnd w:id="0"/>
            <w:r w:rsidRPr="00E95395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A</w:t>
            </w:r>
            <w:r w:rsidR="00A111B3" w:rsidRPr="00E95395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NEXU</w:t>
            </w:r>
            <w:r w:rsidR="008F095D" w:rsidRPr="00E95395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 I</w:t>
            </w:r>
            <w:r w:rsidR="0043230F" w:rsidRPr="00E95395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: </w:t>
            </w:r>
          </w:p>
          <w:p w14:paraId="6DC974D5" w14:textId="247411D4" w:rsidR="008F095D" w:rsidRPr="00E95395" w:rsidRDefault="00A111B3" w:rsidP="008F095D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E95395">
              <w:rPr>
                <w:rFonts w:ascii="Trebuchet MS" w:eastAsia="Trebuchet MS" w:hAnsi="Trebuchet MS" w:cs="Trebuchet MS"/>
                <w:b/>
                <w:bCs/>
              </w:rPr>
              <w:t>Esti documentu ye una plantía tipu</w:t>
            </w:r>
          </w:p>
          <w:p w14:paraId="08BE614D" w14:textId="2536F3B8" w:rsidR="008F095D" w:rsidRPr="00E95395" w:rsidRDefault="00A111B3" w:rsidP="008F095D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  <w:b/>
                <w:bCs/>
              </w:rPr>
            </w:pPr>
            <w:r w:rsidRPr="00E95395">
              <w:rPr>
                <w:rFonts w:ascii="Trebuchet MS" w:eastAsia="Trebuchet MS" w:hAnsi="Trebuchet MS" w:cs="Trebuchet MS"/>
                <w:b/>
                <w:bCs/>
              </w:rPr>
              <w:t>Ne</w:t>
            </w:r>
            <w:r w:rsidR="008F095D" w:rsidRPr="00E95395">
              <w:rPr>
                <w:rFonts w:ascii="Trebuchet MS" w:eastAsia="Trebuchet MS" w:hAnsi="Trebuchet MS" w:cs="Trebuchet MS"/>
                <w:b/>
                <w:bCs/>
              </w:rPr>
              <w:t xml:space="preserve">l panel </w:t>
            </w:r>
            <w:r w:rsidR="008F095D" w:rsidRPr="00E95395">
              <w:rPr>
                <w:rFonts w:ascii="Trebuchet MS" w:eastAsia="Trebuchet MS" w:hAnsi="Trebuchet MS" w:cs="Trebuchet MS"/>
                <w:b/>
                <w:bCs/>
                <w:i/>
              </w:rPr>
              <w:t>Asturies</w:t>
            </w:r>
            <w:r w:rsidRPr="00E95395">
              <w:rPr>
                <w:rFonts w:ascii="Trebuchet MS" w:eastAsia="Trebuchet MS" w:hAnsi="Trebuchet MS" w:cs="Trebuchet MS"/>
                <w:b/>
                <w:bCs/>
                <w:i/>
              </w:rPr>
              <w:t>,</w:t>
            </w:r>
            <w:r w:rsidR="008F095D" w:rsidRPr="00E95395">
              <w:rPr>
                <w:rFonts w:ascii="Trebuchet MS" w:eastAsia="Trebuchet MS" w:hAnsi="Trebuchet MS" w:cs="Trebuchet MS"/>
                <w:b/>
                <w:bCs/>
                <w:i/>
              </w:rPr>
              <w:t xml:space="preserve"> Cultura en Rede</w:t>
            </w:r>
            <w:r w:rsidR="008F095D" w:rsidRPr="00E95395">
              <w:rPr>
                <w:rFonts w:ascii="Trebuchet MS" w:eastAsia="Trebuchet MS" w:hAnsi="Trebuchet MS" w:cs="Trebuchet MS"/>
                <w:b/>
                <w:bCs/>
              </w:rPr>
              <w:t xml:space="preserve"> (</w:t>
            </w:r>
            <w:hyperlink r:id="rId11" w:history="1">
              <w:r w:rsidR="008F095D" w:rsidRPr="00E95395">
                <w:rPr>
                  <w:rStyle w:val="Hipervnculo"/>
                  <w:b/>
                  <w:bCs/>
                  <w:position w:val="0"/>
                </w:rPr>
                <w:t>http://panel.asturiesculturaenrede.es</w:t>
              </w:r>
            </w:hyperlink>
            <w:r w:rsidRPr="00E95395">
              <w:rPr>
                <w:rFonts w:ascii="Trebuchet MS" w:eastAsia="Trebuchet MS" w:hAnsi="Trebuchet MS" w:cs="Trebuchet MS"/>
                <w:b/>
                <w:bCs/>
              </w:rPr>
              <w:t>) cada disciplina dispón d’una plantí</w:t>
            </w:r>
            <w:r w:rsidR="008F095D" w:rsidRPr="00E95395">
              <w:rPr>
                <w:rFonts w:ascii="Trebuchet MS" w:eastAsia="Trebuchet MS" w:hAnsi="Trebuchet MS" w:cs="Trebuchet MS"/>
                <w:b/>
                <w:bCs/>
              </w:rPr>
              <w:t xml:space="preserve">a de datos específica. </w:t>
            </w:r>
          </w:p>
          <w:p w14:paraId="3959B164" w14:textId="053D67CD" w:rsidR="008F095D" w:rsidRPr="00E95395" w:rsidRDefault="00A111B3" w:rsidP="00A111B3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 w:rsidRPr="00E95395">
              <w:rPr>
                <w:rFonts w:ascii="Trebuchet MS" w:eastAsia="Trebuchet MS" w:hAnsi="Trebuchet MS" w:cs="Trebuchet MS"/>
                <w:b/>
              </w:rPr>
              <w:t>Namás</w:t>
            </w:r>
            <w:r w:rsidR="00467D3A" w:rsidRPr="00E95395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E95395">
              <w:rPr>
                <w:rFonts w:ascii="Trebuchet MS" w:eastAsia="Trebuchet MS" w:hAnsi="Trebuchet MS" w:cs="Trebuchet MS"/>
                <w:b/>
              </w:rPr>
              <w:t>ye menester</w:t>
            </w:r>
            <w:r w:rsidR="00467D3A" w:rsidRPr="00E95395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E95395">
              <w:rPr>
                <w:rFonts w:ascii="Trebuchet MS" w:eastAsia="Trebuchet MS" w:hAnsi="Trebuchet MS" w:cs="Trebuchet MS"/>
                <w:b/>
              </w:rPr>
              <w:t>rellenar y axuntar esti anexu nel</w:t>
            </w:r>
            <w:r w:rsidR="00467D3A" w:rsidRPr="00E95395">
              <w:rPr>
                <w:rFonts w:ascii="Trebuchet MS" w:eastAsia="Trebuchet MS" w:hAnsi="Trebuchet MS" w:cs="Trebuchet MS"/>
                <w:b/>
              </w:rPr>
              <w:t xml:space="preserve"> cas</w:t>
            </w:r>
            <w:r w:rsidRPr="00E95395">
              <w:rPr>
                <w:rFonts w:ascii="Trebuchet MS" w:eastAsia="Trebuchet MS" w:hAnsi="Trebuchet MS" w:cs="Trebuchet MS"/>
                <w:b/>
              </w:rPr>
              <w:t>u de que nun</w:t>
            </w:r>
            <w:r w:rsidR="00467D3A" w:rsidRPr="00E95395">
              <w:rPr>
                <w:rFonts w:ascii="Trebuchet MS" w:eastAsia="Trebuchet MS" w:hAnsi="Trebuchet MS" w:cs="Trebuchet MS"/>
                <w:b/>
              </w:rPr>
              <w:t xml:space="preserve"> se</w:t>
            </w:r>
            <w:r w:rsidR="00AE0D6E" w:rsidRPr="00E95395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8F095D" w:rsidRPr="00E95395">
              <w:rPr>
                <w:rFonts w:ascii="Trebuchet MS" w:eastAsia="Trebuchet MS" w:hAnsi="Trebuchet MS" w:cs="Trebuchet MS"/>
                <w:b/>
              </w:rPr>
              <w:t xml:space="preserve">rellenen </w:t>
            </w:r>
            <w:r w:rsidRPr="00E95395">
              <w:rPr>
                <w:rFonts w:ascii="Trebuchet MS" w:eastAsia="Trebuchet MS" w:hAnsi="Trebuchet MS" w:cs="Trebuchet MS"/>
                <w:b/>
              </w:rPr>
              <w:t>na plataforma los datos pidíos</w:t>
            </w:r>
            <w:r w:rsidR="008F095D" w:rsidRPr="00E95395">
              <w:rPr>
                <w:rFonts w:ascii="Trebuchet MS" w:eastAsia="Trebuchet MS" w:hAnsi="Trebuchet MS" w:cs="Trebuchet MS"/>
                <w:b/>
              </w:rPr>
              <w:t>.</w:t>
            </w:r>
          </w:p>
        </w:tc>
      </w:tr>
      <w:tr w:rsidR="002C040D" w:rsidRPr="00E95395" w14:paraId="7350E8C3" w14:textId="77777777" w:rsidTr="00DF2120">
        <w:trPr>
          <w:trHeight w:val="430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654D3D" w14:textId="03E27D80" w:rsidR="002C040D" w:rsidRPr="00E95395" w:rsidRDefault="00A111B3" w:rsidP="00DF2120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E95395">
              <w:rPr>
                <w:rFonts w:ascii="Trebuchet MS" w:eastAsia="Trebuchet MS" w:hAnsi="Trebuchet MS" w:cs="Trebuchet MS"/>
                <w:b/>
              </w:rPr>
              <w:t>DATOS FISCALES Y CONTACTU</w:t>
            </w:r>
          </w:p>
        </w:tc>
      </w:tr>
      <w:tr w:rsidR="002C040D" w:rsidRPr="00E95395" w14:paraId="7A168813" w14:textId="77777777" w:rsidTr="00DF2120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653F" w14:textId="4DE5CD26" w:rsidR="002C040D" w:rsidRPr="00E95395" w:rsidRDefault="00A111B3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Datos fiscales (Nom</w:t>
            </w:r>
            <w:r w:rsidR="002C040D" w:rsidRPr="00E95395">
              <w:rPr>
                <w:rFonts w:ascii="Trebuchet MS" w:eastAsia="Trebuchet MS" w:hAnsi="Trebuchet MS" w:cs="Trebuchet MS"/>
              </w:rPr>
              <w:t xml:space="preserve">e fiscal, </w:t>
            </w:r>
            <w:r w:rsidRPr="00E95395">
              <w:rPr>
                <w:rFonts w:ascii="Trebuchet MS" w:eastAsia="Trebuchet MS" w:hAnsi="Trebuchet MS" w:cs="Trebuchet MS"/>
              </w:rPr>
              <w:t>señes</w:t>
            </w:r>
            <w:r w:rsidR="002C040D" w:rsidRPr="00E95395">
              <w:rPr>
                <w:rFonts w:ascii="Trebuchet MS" w:eastAsia="Trebuchet MS" w:hAnsi="Trebuchet MS" w:cs="Trebuchet MS"/>
              </w:rPr>
              <w:t xml:space="preserve"> y CIF)</w:t>
            </w:r>
          </w:p>
        </w:tc>
        <w:tc>
          <w:tcPr>
            <w:tcW w:w="4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E4A7" w14:textId="77777777" w:rsidR="002C040D" w:rsidRPr="00E95395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E95395" w14:paraId="6F758654" w14:textId="77777777" w:rsidTr="00DF2120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3497" w14:textId="1A86899B" w:rsidR="002C040D" w:rsidRPr="00E95395" w:rsidRDefault="002C040D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Datos de contact</w:t>
            </w:r>
            <w:r w:rsidR="00A111B3" w:rsidRPr="00E95395">
              <w:rPr>
                <w:rFonts w:ascii="Trebuchet MS" w:eastAsia="Trebuchet MS" w:hAnsi="Trebuchet MS" w:cs="Trebuchet MS"/>
              </w:rPr>
              <w:t>u (nome, teléfonu</w:t>
            </w:r>
            <w:r w:rsidRPr="00E95395">
              <w:rPr>
                <w:rFonts w:ascii="Trebuchet MS" w:eastAsia="Trebuchet MS" w:hAnsi="Trebuchet MS" w:cs="Trebuchet MS"/>
              </w:rPr>
              <w:t xml:space="preserve">, </w:t>
            </w:r>
            <w:r w:rsidR="00A111B3" w:rsidRPr="00E95395">
              <w:rPr>
                <w:rFonts w:ascii="Trebuchet MS" w:eastAsia="Trebuchet MS" w:hAnsi="Trebuchet MS" w:cs="Trebuchet MS"/>
              </w:rPr>
              <w:t>corréu electrónicu</w:t>
            </w:r>
            <w:r w:rsidRPr="00E95395">
              <w:rPr>
                <w:rFonts w:ascii="Trebuchet MS" w:eastAsia="Trebuchet MS" w:hAnsi="Trebuchet MS" w:cs="Trebuchet MS"/>
              </w:rPr>
              <w:t xml:space="preserve"> y redes sociales)</w:t>
            </w:r>
          </w:p>
        </w:tc>
        <w:tc>
          <w:tcPr>
            <w:tcW w:w="4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7014" w14:textId="77777777" w:rsidR="002C040D" w:rsidRPr="00E95395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E95395" w14:paraId="014DD433" w14:textId="77777777" w:rsidTr="00DF2120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AF4745" w14:textId="1E3AE063" w:rsidR="002C040D" w:rsidRPr="00E95395" w:rsidRDefault="00A111B3" w:rsidP="0079302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  <w:b/>
              </w:rPr>
              <w:t>DATOS DEL PROYECTU</w:t>
            </w:r>
          </w:p>
        </w:tc>
      </w:tr>
      <w:tr w:rsidR="002C040D" w:rsidRPr="00E95395" w14:paraId="75BA672A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497F" w14:textId="5876D662" w:rsidR="002C040D" w:rsidRPr="00E95395" w:rsidRDefault="00A111B3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Denominación del Proyectu</w:t>
            </w:r>
            <w:r w:rsidR="002C040D" w:rsidRPr="00E95395">
              <w:rPr>
                <w:rFonts w:ascii="Trebuchet MS" w:eastAsia="Trebuchet MS" w:hAnsi="Trebuchet MS" w:cs="Trebuchet MS"/>
              </w:rPr>
              <w:t xml:space="preserve"> o títul</w:t>
            </w:r>
            <w:r w:rsidRPr="00E95395">
              <w:rPr>
                <w:rFonts w:ascii="Trebuchet MS" w:eastAsia="Trebuchet MS" w:hAnsi="Trebuchet MS" w:cs="Trebuchet MS"/>
              </w:rPr>
              <w:t>u</w:t>
            </w:r>
            <w:r w:rsidR="002C040D" w:rsidRPr="00E95395">
              <w:rPr>
                <w:rFonts w:ascii="Trebuchet MS" w:eastAsia="Trebuchet MS" w:hAnsi="Trebuchet MS" w:cs="Trebuchet MS"/>
              </w:rPr>
              <w:t xml:space="preserve"> de la obra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63FB" w14:textId="77777777" w:rsidR="002C040D" w:rsidRPr="00E95395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E95395" w14:paraId="51F5B6F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A9B0" w14:textId="4058EAEA" w:rsidR="002C040D" w:rsidRPr="00E95395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Temática</w:t>
            </w:r>
            <w:r w:rsidR="00A111B3" w:rsidRPr="00E95395">
              <w:rPr>
                <w:rFonts w:ascii="Trebuchet MS" w:eastAsia="Trebuchet MS" w:hAnsi="Trebuchet MS" w:cs="Trebuchet MS"/>
              </w:rPr>
              <w:t>/Disciplina. Especificar (teatru</w:t>
            </w:r>
            <w:r w:rsidRPr="00E95395">
              <w:rPr>
                <w:rFonts w:ascii="Trebuchet MS" w:eastAsia="Trebuchet MS" w:hAnsi="Trebuchet MS" w:cs="Trebuchet MS"/>
              </w:rPr>
              <w:t xml:space="preserve">, danza, cultura tradicional, artes visuales, </w:t>
            </w:r>
            <w:r w:rsidR="00A111B3" w:rsidRPr="00E95395">
              <w:rPr>
                <w:rFonts w:ascii="Trebuchet MS" w:eastAsia="Trebuchet MS" w:hAnsi="Trebuchet MS" w:cs="Trebuchet MS"/>
              </w:rPr>
              <w:t>l</w:t>
            </w:r>
            <w:r w:rsidRPr="00E95395">
              <w:rPr>
                <w:rFonts w:ascii="Trebuchet MS" w:eastAsia="Trebuchet MS" w:hAnsi="Trebuchet MS" w:cs="Trebuchet MS"/>
              </w:rPr>
              <w:t>literatura, cine…)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84B4" w14:textId="77777777" w:rsidR="002C040D" w:rsidRPr="00E95395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E95395" w14:paraId="21913BC1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302B" w14:textId="77777777" w:rsidR="002C040D" w:rsidRPr="00E95395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Duración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C6EC" w14:textId="77777777" w:rsidR="002C040D" w:rsidRPr="00E95395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E95395" w14:paraId="785A1E2D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384F" w14:textId="5CCED4B5" w:rsidR="00CE2465" w:rsidRPr="00E95395" w:rsidRDefault="00CE2465" w:rsidP="00A111B3">
            <w:pPr>
              <w:keepNext/>
              <w:keepLines/>
              <w:spacing w:line="240" w:lineRule="auto"/>
              <w:ind w:hanging="2"/>
              <w:rPr>
                <w:rFonts w:ascii="ArialMT" w:hAnsi="ArialMT" w:cs="ArialMT"/>
                <w:color w:val="0000FF"/>
                <w:lang w:eastAsia="es-ES"/>
              </w:rPr>
            </w:pPr>
            <w:r w:rsidRPr="00E95395">
              <w:rPr>
                <w:rFonts w:ascii="Trebuchet MS" w:eastAsia="Trebuchet MS" w:hAnsi="Trebuchet MS" w:cs="Trebuchet MS"/>
              </w:rPr>
              <w:t>Sinopsis del proyect</w:t>
            </w:r>
            <w:r w:rsidR="00A111B3" w:rsidRPr="00E95395">
              <w:rPr>
                <w:rFonts w:ascii="Trebuchet MS" w:eastAsia="Trebuchet MS" w:hAnsi="Trebuchet MS" w:cs="Trebuchet MS"/>
              </w:rPr>
              <w:t>u</w:t>
            </w:r>
            <w:r w:rsidRPr="00E95395">
              <w:rPr>
                <w:rFonts w:ascii="Trebuchet MS" w:eastAsia="Trebuchet MS" w:hAnsi="Trebuchet MS" w:cs="Trebuchet MS"/>
              </w:rPr>
              <w:t xml:space="preserve"> (descripción, </w:t>
            </w:r>
            <w:r w:rsidR="00A111B3" w:rsidRPr="00E95395">
              <w:rPr>
                <w:rFonts w:ascii="Trebuchet MS" w:eastAsia="Trebuchet MS" w:hAnsi="Trebuchet MS" w:cs="Trebuchet MS"/>
              </w:rPr>
              <w:t>xustificación, finalidá, oxetivos y propuesta de conteníos. Es</w:t>
            </w:r>
            <w:r w:rsidR="002E3D20" w:rsidRPr="00E95395">
              <w:rPr>
                <w:rFonts w:ascii="Trebuchet MS" w:eastAsia="Trebuchet MS" w:hAnsi="Trebuchet MS" w:cs="Trebuchet MS"/>
              </w:rPr>
              <w:t>tensión máxima: 3 A4 pe</w:t>
            </w:r>
            <w:r w:rsidRPr="00E95395">
              <w:rPr>
                <w:rFonts w:ascii="Trebuchet MS" w:eastAsia="Trebuchet MS" w:hAnsi="Trebuchet MS" w:cs="Trebuchet MS"/>
              </w:rPr>
              <w:t>r una cara).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FB94" w14:textId="77777777" w:rsidR="00CE2465" w:rsidRPr="00E9539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E95395" w14:paraId="189ED735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445AA" w14:textId="32902CE4" w:rsidR="00CE2465" w:rsidRPr="00E95395" w:rsidRDefault="00A111B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Autor/a del testu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3803" w14:textId="77777777" w:rsidR="00CE2465" w:rsidRPr="00E9539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E95395" w14:paraId="7E09F561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23DE" w14:textId="0AACCF38" w:rsidR="002C040D" w:rsidRPr="00E95395" w:rsidRDefault="00A111B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Derechos d’autor (SÍ</w:t>
            </w:r>
            <w:r w:rsidR="002C040D" w:rsidRPr="00E95395">
              <w:rPr>
                <w:rFonts w:ascii="Trebuchet MS" w:eastAsia="Trebuchet MS" w:hAnsi="Trebuchet MS" w:cs="Trebuchet MS"/>
              </w:rPr>
              <w:t>/NO</w:t>
            </w:r>
            <w:r w:rsidRPr="00E95395">
              <w:rPr>
                <w:rFonts w:ascii="Trebuchet MS" w:eastAsia="Trebuchet MS" w:hAnsi="Trebuchet MS" w:cs="Trebuchet MS"/>
              </w:rPr>
              <w:t>N</w:t>
            </w:r>
            <w:r w:rsidR="002C040D" w:rsidRPr="00E95395">
              <w:rPr>
                <w:rFonts w:ascii="Trebuchet MS" w:eastAsia="Trebuchet MS" w:hAnsi="Trebuchet MS" w:cs="Trebuchet MS"/>
              </w:rPr>
              <w:t xml:space="preserve">)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E3CD" w14:textId="77777777" w:rsidR="002C040D" w:rsidRPr="00E95395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E95395" w14:paraId="291D7969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41CF" w14:textId="3520C373" w:rsidR="00CE2465" w:rsidRPr="00E95395" w:rsidRDefault="00CE2465" w:rsidP="006011CC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Autoría</w:t>
            </w:r>
            <w:r w:rsidR="00A111B3" w:rsidRPr="00E95395">
              <w:rPr>
                <w:rFonts w:ascii="Trebuchet MS" w:eastAsia="Trebuchet MS" w:hAnsi="Trebuchet MS" w:cs="Trebuchet MS"/>
              </w:rPr>
              <w:t xml:space="preserve"> de l’</w:t>
            </w:r>
            <w:r w:rsidRPr="00E95395">
              <w:rPr>
                <w:rFonts w:ascii="Trebuchet MS" w:eastAsia="Trebuchet MS" w:hAnsi="Trebuchet MS" w:cs="Trebuchet MS"/>
              </w:rPr>
              <w:t>activid</w:t>
            </w:r>
            <w:r w:rsidR="006011CC" w:rsidRPr="00E95395">
              <w:rPr>
                <w:rFonts w:ascii="Trebuchet MS" w:eastAsia="Trebuchet MS" w:hAnsi="Trebuchet MS" w:cs="Trebuchet MS"/>
              </w:rPr>
              <w:t>á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A361" w14:textId="77777777" w:rsidR="00CE2465" w:rsidRPr="00E9539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A111B3" w:rsidRPr="00E95395" w14:paraId="1E99EA4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E5C6" w14:textId="7C610431" w:rsidR="00A111B3" w:rsidRPr="00E95395" w:rsidRDefault="00A111B3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Si l’actividá/espectáculu ta rexistráu en dalguna entidá de xestión de derechos de propiedá intelectual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5984" w14:textId="77777777" w:rsidR="00A111B3" w:rsidRPr="00E95395" w:rsidRDefault="00A111B3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E95395" w14:paraId="7E8653B3" w14:textId="77777777" w:rsidTr="00DF2120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9105" w14:textId="0782836B" w:rsidR="002C040D" w:rsidRPr="00E95395" w:rsidRDefault="00CE2465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 xml:space="preserve">Condiciones de </w:t>
            </w:r>
            <w:r w:rsidR="00A111B3" w:rsidRPr="00E95395">
              <w:rPr>
                <w:rFonts w:ascii="Trebuchet MS" w:eastAsia="Trebuchet MS" w:hAnsi="Trebuchet MS" w:cs="Trebuchet MS"/>
              </w:rPr>
              <w:t>rexistru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1D85" w14:textId="77777777" w:rsidR="002C040D" w:rsidRPr="00E95395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E95395" w14:paraId="724EB846" w14:textId="77777777" w:rsidTr="00691C81">
        <w:trPr>
          <w:trHeight w:val="27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45F8CF" w14:textId="31D002DF" w:rsidR="00C8718C" w:rsidRPr="00E95395" w:rsidRDefault="00A111B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Llingua</w:t>
            </w:r>
            <w:r w:rsidR="00C8718C" w:rsidRPr="00E95395">
              <w:rPr>
                <w:rFonts w:ascii="Trebuchet MS" w:eastAsia="Trebuchet MS" w:hAnsi="Trebuchet MS" w:cs="Trebuchet MS"/>
              </w:rPr>
              <w:t xml:space="preserve"> (marcar con una “X”)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584C" w14:textId="2FA02F0D" w:rsidR="00C8718C" w:rsidRPr="00E95395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Castellana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DD90" w14:textId="6655CCEC" w:rsidR="00C8718C" w:rsidRPr="00E95395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E95395" w14:paraId="2928BCE8" w14:textId="77777777" w:rsidTr="00691C81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EB90378" w14:textId="77777777" w:rsidR="00C8718C" w:rsidRPr="00E95395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553A" w14:textId="5662B59A" w:rsidR="00C8718C" w:rsidRPr="00E95395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Asturiana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7447" w14:textId="0C079F13" w:rsidR="00C8718C" w:rsidRPr="00E95395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E95395" w14:paraId="5F3F64EB" w14:textId="77777777" w:rsidTr="00CA5AA9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8E266C9" w14:textId="77777777" w:rsidR="00C8718C" w:rsidRPr="00E95395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74F9" w14:textId="6F45F50A" w:rsidR="00C8718C" w:rsidRPr="00E95395" w:rsidRDefault="00A111B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Gallego-</w:t>
            </w:r>
            <w:r w:rsidR="00C8718C" w:rsidRPr="00E95395">
              <w:rPr>
                <w:rFonts w:ascii="Trebuchet MS" w:eastAsia="Trebuchet MS" w:hAnsi="Trebuchet MS" w:cs="Trebuchet MS"/>
              </w:rPr>
              <w:t>asturiana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7925" w14:textId="57237A66" w:rsidR="00C8718C" w:rsidRPr="00E95395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E95395" w14:paraId="6B57A5F5" w14:textId="77777777" w:rsidTr="00691C81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9163" w14:textId="77777777" w:rsidR="00C8718C" w:rsidRPr="00E95395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69B0" w14:textId="5DCE1599" w:rsidR="00C8718C" w:rsidRPr="00E95395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Otra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8644" w14:textId="77777777" w:rsidR="00C8718C" w:rsidRPr="00E95395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E95395" w14:paraId="16995353" w14:textId="77777777" w:rsidTr="004757D5">
        <w:trPr>
          <w:trHeight w:val="21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0059E7" w14:textId="1F8A5D5A" w:rsidR="002C040D" w:rsidRPr="00E95395" w:rsidRDefault="002E3D20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Espaciu</w:t>
            </w:r>
            <w:r w:rsidR="002C040D" w:rsidRPr="00E95395">
              <w:rPr>
                <w:rFonts w:ascii="Trebuchet MS" w:eastAsia="Trebuchet MS" w:hAnsi="Trebuchet MS" w:cs="Trebuchet MS"/>
              </w:rPr>
              <w:t xml:space="preserve"> </w:t>
            </w:r>
            <w:r w:rsidR="00A111B3" w:rsidRPr="00E95395">
              <w:rPr>
                <w:rFonts w:ascii="Trebuchet MS" w:eastAsia="Trebuchet MS" w:hAnsi="Trebuchet MS" w:cs="Trebuchet MS"/>
              </w:rPr>
              <w:t>preferente d’</w:t>
            </w:r>
            <w:r w:rsidR="00CE2465" w:rsidRPr="00E95395">
              <w:rPr>
                <w:rFonts w:ascii="Trebuchet MS" w:eastAsia="Trebuchet MS" w:hAnsi="Trebuchet MS" w:cs="Trebuchet MS"/>
              </w:rPr>
              <w:t>exhibición</w:t>
            </w:r>
            <w:r w:rsidR="00A111B3" w:rsidRPr="00E95395">
              <w:rPr>
                <w:rFonts w:ascii="Trebuchet MS" w:eastAsia="Trebuchet MS" w:hAnsi="Trebuchet MS" w:cs="Trebuchet MS"/>
              </w:rPr>
              <w:t xml:space="preserve"> (interior, es</w:t>
            </w:r>
            <w:r w:rsidR="002C040D" w:rsidRPr="00E95395">
              <w:rPr>
                <w:rFonts w:ascii="Trebuchet MS" w:eastAsia="Trebuchet MS" w:hAnsi="Trebuchet MS" w:cs="Trebuchet MS"/>
              </w:rPr>
              <w:t xml:space="preserve">terior o </w:t>
            </w:r>
            <w:r w:rsidR="00A111B3" w:rsidRPr="00E95395">
              <w:rPr>
                <w:rFonts w:ascii="Trebuchet MS" w:eastAsia="Trebuchet MS" w:hAnsi="Trebuchet MS" w:cs="Trebuchet MS"/>
              </w:rPr>
              <w:t>d</w:t>
            </w:r>
            <w:r w:rsidR="002C040D" w:rsidRPr="00E95395">
              <w:rPr>
                <w:rFonts w:ascii="Trebuchet MS" w:eastAsia="Trebuchet MS" w:hAnsi="Trebuchet MS" w:cs="Trebuchet MS"/>
              </w:rPr>
              <w:t>ambos)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D228" w14:textId="2A65BC3E" w:rsidR="002C040D" w:rsidRPr="00E95395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Interior (sala o espacios escénico</w:t>
            </w:r>
            <w:r w:rsidR="00A111B3" w:rsidRPr="00E95395">
              <w:rPr>
                <w:rFonts w:ascii="Trebuchet MS" w:eastAsia="Trebuchet MS" w:hAnsi="Trebuchet MS" w:cs="Trebuchet MS"/>
              </w:rPr>
              <w:t>s</w:t>
            </w:r>
            <w:r w:rsidRPr="00E95395">
              <w:rPr>
                <w:rFonts w:ascii="Trebuchet MS" w:eastAsia="Trebuchet MS" w:hAnsi="Trebuchet MS" w:cs="Trebuchet MS"/>
              </w:rPr>
              <w:t xml:space="preserve"> convencional</w:t>
            </w:r>
            <w:r w:rsidR="00A111B3" w:rsidRPr="00E95395">
              <w:rPr>
                <w:rFonts w:ascii="Trebuchet MS" w:eastAsia="Trebuchet MS" w:hAnsi="Trebuchet MS" w:cs="Trebuchet MS"/>
              </w:rPr>
              <w:t>es</w:t>
            </w:r>
            <w:r w:rsidRPr="00E95395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F6D6" w14:textId="77777777" w:rsidR="002C040D" w:rsidRPr="00E95395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E95395" w14:paraId="12E1B251" w14:textId="77777777" w:rsidTr="004757D5">
        <w:trPr>
          <w:trHeight w:val="21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59FE" w14:textId="77777777" w:rsidR="002C040D" w:rsidRPr="00E95395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19A7" w14:textId="3DFA74F3" w:rsidR="002C040D" w:rsidRPr="00E95395" w:rsidRDefault="00A111B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Es</w:t>
            </w:r>
            <w:r w:rsidR="002C040D" w:rsidRPr="00E95395">
              <w:rPr>
                <w:rFonts w:ascii="Trebuchet MS" w:eastAsia="Trebuchet MS" w:hAnsi="Trebuchet MS" w:cs="Trebuchet MS"/>
              </w:rPr>
              <w:t>terior (vía pública)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CDDE" w14:textId="77777777" w:rsidR="002C040D" w:rsidRPr="00E95395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E95395" w14:paraId="6E85D355" w14:textId="77777777" w:rsidTr="00EF690C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CF1778" w14:textId="456395FC" w:rsidR="00CE2465" w:rsidRPr="00E9539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lastRenderedPageBreak/>
              <w:t>Ficha artística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8897" w14:textId="77777777" w:rsidR="00CE2465" w:rsidRPr="00E9539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E95395" w14:paraId="10932093" w14:textId="77777777" w:rsidTr="00EF690C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166B81" w14:textId="188E5095" w:rsidR="00CE2465" w:rsidRPr="00E9539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Ficha técnica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0FB9" w14:textId="77777777" w:rsidR="00CE2465" w:rsidRPr="00E9539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A111B3" w:rsidRPr="00E95395" w14:paraId="73D4082A" w14:textId="77777777" w:rsidTr="009E22C7">
        <w:trPr>
          <w:trHeight w:val="336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262C6" w14:textId="525E84EF" w:rsidR="00A111B3" w:rsidRPr="00E95395" w:rsidRDefault="00A111B3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RRHH con trabayu presencial en cada actuación</w:t>
            </w:r>
          </w:p>
        </w:tc>
      </w:tr>
      <w:tr w:rsidR="00A111B3" w:rsidRPr="00E95395" w14:paraId="6F31A8B6" w14:textId="77777777" w:rsidTr="00F311A0">
        <w:trPr>
          <w:trHeight w:val="336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9D12C8" w14:textId="1ADE0EC9" w:rsidR="00A111B3" w:rsidRPr="00E95395" w:rsidRDefault="00A111B3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N.</w:t>
            </w:r>
            <w:r w:rsidRPr="00E95395">
              <w:rPr>
                <w:rFonts w:ascii="Trebuchet MS" w:eastAsia="Trebuchet MS" w:hAnsi="Trebuchet MS" w:cs="Trebuchet MS"/>
                <w:vertAlign w:val="superscript"/>
              </w:rPr>
              <w:t>u</w:t>
            </w:r>
            <w:r w:rsidRPr="00E95395">
              <w:rPr>
                <w:rFonts w:ascii="Trebuchet MS" w:eastAsia="Trebuchet MS" w:hAnsi="Trebuchet MS" w:cs="Trebuchet MS"/>
              </w:rPr>
              <w:t xml:space="preserve"> artistes o intérpretes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9E97" w14:textId="1F26CB1A" w:rsidR="00A111B3" w:rsidRPr="00E95395" w:rsidRDefault="00A111B3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Homes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DB74" w14:textId="39EEB214" w:rsidR="00A111B3" w:rsidRPr="00E95395" w:rsidRDefault="00A111B3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Muyeres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5D8C" w14:textId="642FB3E5" w:rsidR="00A111B3" w:rsidRPr="00E95395" w:rsidRDefault="00A111B3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Total</w:t>
            </w:r>
          </w:p>
        </w:tc>
      </w:tr>
      <w:tr w:rsidR="00CE2465" w:rsidRPr="00E95395" w14:paraId="7D62675E" w14:textId="77777777" w:rsidTr="008759D3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D0FA17" w14:textId="77777777" w:rsidR="00CE2465" w:rsidRPr="00E9539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0851" w14:textId="77777777" w:rsidR="00CE2465" w:rsidRPr="00E9539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DB9A" w14:textId="77777777" w:rsidR="00CE2465" w:rsidRPr="00E9539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640E" w14:textId="77777777" w:rsidR="00CE2465" w:rsidRPr="00E9539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A111B3" w:rsidRPr="00E95395" w14:paraId="3D18528E" w14:textId="77777777" w:rsidTr="008759D3">
        <w:trPr>
          <w:trHeight w:val="336"/>
        </w:trPr>
        <w:tc>
          <w:tcPr>
            <w:tcW w:w="425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959D321" w14:textId="07964F5E" w:rsidR="00A111B3" w:rsidRPr="00E95395" w:rsidRDefault="00A111B3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N.</w:t>
            </w:r>
            <w:r w:rsidRPr="00E95395">
              <w:rPr>
                <w:rFonts w:ascii="Trebuchet MS" w:eastAsia="Trebuchet MS" w:hAnsi="Trebuchet MS" w:cs="Trebuchet MS"/>
                <w:vertAlign w:val="superscript"/>
              </w:rPr>
              <w:t>u</w:t>
            </w:r>
            <w:r w:rsidRPr="00E95395">
              <w:rPr>
                <w:rFonts w:ascii="Trebuchet MS" w:eastAsia="Trebuchet MS" w:hAnsi="Trebuchet MS" w:cs="Trebuchet MS"/>
              </w:rPr>
              <w:t xml:space="preserve"> de técnicos (distintos a artistes/intérpretes)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7BF7" w14:textId="737E2443" w:rsidR="00A111B3" w:rsidRPr="00E95395" w:rsidRDefault="00A111B3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Homes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1B0E8" w14:textId="118918A4" w:rsidR="00A111B3" w:rsidRPr="00E95395" w:rsidRDefault="00A111B3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Muyeres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AFFD" w14:textId="44F11E2C" w:rsidR="00A111B3" w:rsidRPr="00E95395" w:rsidRDefault="00A111B3" w:rsidP="00A111B3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Total</w:t>
            </w:r>
          </w:p>
        </w:tc>
      </w:tr>
      <w:tr w:rsidR="00CE2465" w:rsidRPr="00E95395" w14:paraId="0DC8992F" w14:textId="77777777" w:rsidTr="008759D3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D78D909" w14:textId="77777777" w:rsidR="00CE2465" w:rsidRPr="00E9539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FE25" w14:textId="77777777" w:rsidR="00CE2465" w:rsidRPr="00E9539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9D0B" w14:textId="77777777" w:rsidR="00CE2465" w:rsidRPr="00E9539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9367" w14:textId="77777777" w:rsidR="00CE2465" w:rsidRPr="00E9539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E95395" w14:paraId="1F578FF8" w14:textId="77777777" w:rsidTr="00D227BF"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53020A" w14:textId="7D490428" w:rsidR="00C5063B" w:rsidRPr="00E95395" w:rsidRDefault="00A111B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Públicu oxetivu (tolos públicos, adulto, familiar, xuvenil o infantil; nesti últimu casu indicar franxa horaria aconseyada)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3C16" w14:textId="1ECFC2D4" w:rsidR="00C5063B" w:rsidRPr="00E95395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Familiar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071C" w14:textId="683D03DF" w:rsidR="00C5063B" w:rsidRPr="00E95395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E95395" w14:paraId="0B92D300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6D83367" w14:textId="77777777" w:rsidR="00C5063B" w:rsidRPr="00E95395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A014" w14:textId="20776ED4" w:rsidR="00C5063B" w:rsidRPr="00E95395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Adulto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F8CE" w14:textId="77777777" w:rsidR="00C5063B" w:rsidRPr="00E95395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E95395" w14:paraId="504A2421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57B6526" w14:textId="77777777" w:rsidR="00C5063B" w:rsidRPr="00E95395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4304" w14:textId="044BD222" w:rsidR="00C5063B" w:rsidRPr="00E95395" w:rsidRDefault="00A111B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X</w:t>
            </w:r>
            <w:r w:rsidR="00C5063B" w:rsidRPr="00E95395">
              <w:rPr>
                <w:rFonts w:ascii="Trebuchet MS" w:eastAsia="Trebuchet MS" w:hAnsi="Trebuchet MS" w:cs="Trebuchet MS"/>
              </w:rPr>
              <w:t>uvenil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C9F" w14:textId="77777777" w:rsidR="00C5063B" w:rsidRPr="00E95395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E95395" w14:paraId="1DA9EDBC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EAA7DCC" w14:textId="77777777" w:rsidR="00C5063B" w:rsidRPr="00E95395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BB8C" w14:textId="454E6E7F" w:rsidR="00C5063B" w:rsidRPr="00E95395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Infantil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CBCB" w14:textId="77777777" w:rsidR="00C5063B" w:rsidRPr="00E95395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E95395" w14:paraId="794B7170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3607" w14:textId="77777777" w:rsidR="00C5063B" w:rsidRPr="00E95395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7DCA" w14:textId="0CD62F03" w:rsidR="00C5063B" w:rsidRPr="00E95395" w:rsidRDefault="00A111B3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Tol</w:t>
            </w:r>
            <w:r w:rsidR="00C5063B" w:rsidRPr="00E95395">
              <w:rPr>
                <w:rFonts w:ascii="Trebuchet MS" w:eastAsia="Trebuchet MS" w:hAnsi="Trebuchet MS" w:cs="Trebuchet MS"/>
              </w:rPr>
              <w:t>os públicos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80A7" w14:textId="77777777" w:rsidR="00C5063B" w:rsidRPr="00E95395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E95395" w14:paraId="79C8A2DC" w14:textId="77777777" w:rsidTr="00EB49A8"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2E2D" w14:textId="23C85454" w:rsidR="00C5063B" w:rsidRPr="00E95395" w:rsidRDefault="00A111B3" w:rsidP="00C5063B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N’infantil, señalar franxes d’edaes afayadices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EB46" w14:textId="77777777" w:rsidR="00C5063B" w:rsidRPr="00E95395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E95395" w14:paraId="384D849B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D63F" w14:textId="6B246DC6" w:rsidR="002C040D" w:rsidRPr="00E95395" w:rsidRDefault="00A111B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Aforu aconseyáu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2739" w14:textId="77777777" w:rsidR="002C040D" w:rsidRPr="00E95395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A111B3" w:rsidRPr="00E95395" w14:paraId="267FA5A8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6E26" w14:textId="0CE52F04" w:rsidR="00A111B3" w:rsidRPr="00E95395" w:rsidRDefault="00A111B3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Fecha y sitiu d’estrena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5E47" w14:textId="77777777" w:rsidR="00A111B3" w:rsidRPr="00E95395" w:rsidRDefault="00A111B3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E95395" w14:paraId="3F0039C2" w14:textId="77777777" w:rsidTr="00DF2120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E5126A" w14:textId="77777777" w:rsidR="002C040D" w:rsidRPr="00E95395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E95395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C5063B" w:rsidRPr="00E95395" w14:paraId="456A8146" w14:textId="77777777" w:rsidTr="008E63BF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001F" w14:textId="386D2A22" w:rsidR="00C5063B" w:rsidRPr="00E95395" w:rsidRDefault="00A111B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Dimensión escenariu</w:t>
            </w:r>
          </w:p>
        </w:tc>
      </w:tr>
      <w:tr w:rsidR="002C040D" w:rsidRPr="00E95395" w14:paraId="3EA11CFD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365E" w14:textId="168EF9DB" w:rsidR="002C040D" w:rsidRPr="00E95395" w:rsidRDefault="00C5063B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Espaci</w:t>
            </w:r>
            <w:r w:rsidR="00A111B3" w:rsidRPr="00E95395">
              <w:rPr>
                <w:rFonts w:ascii="Trebuchet MS" w:eastAsia="Trebuchet MS" w:hAnsi="Trebuchet MS" w:cs="Trebuchet MS"/>
              </w:rPr>
              <w:t>u escénicu mínimu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891E" w14:textId="77777777" w:rsidR="002C040D" w:rsidRPr="00E95395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E95395" w14:paraId="09D2ABEB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084C3" w14:textId="77B3024C" w:rsidR="00762233" w:rsidRPr="00E95395" w:rsidRDefault="00A111B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Espaciu mínimu de llaos o chácenes (ensin espaciu escénicu)</w:t>
            </w:r>
          </w:p>
          <w:p w14:paraId="18270F5C" w14:textId="77777777" w:rsidR="00762233" w:rsidRPr="00E95395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15000</w:t>
            </w:r>
          </w:p>
          <w:p w14:paraId="45E1EEA0" w14:textId="77FB2E48" w:rsidR="002C040D" w:rsidRPr="00E95395" w:rsidRDefault="00A111B3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Planu</w:t>
            </w:r>
            <w:r w:rsidR="00762233" w:rsidRPr="00E95395">
              <w:rPr>
                <w:rFonts w:ascii="Trebuchet MS" w:eastAsia="Trebuchet MS" w:hAnsi="Trebuchet MS" w:cs="Trebuchet MS"/>
              </w:rPr>
              <w:t xml:space="preserve"> en pdf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4C5E" w14:textId="77777777" w:rsidR="002C040D" w:rsidRPr="00E95395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C5A5644" w14:textId="77777777" w:rsidR="002C040D" w:rsidRPr="00E95395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0AC3750" w14:textId="77777777" w:rsidR="002C040D" w:rsidRPr="00E95395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E95395" w14:paraId="4F8A9B0E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197F" w14:textId="616C426B" w:rsidR="00762233" w:rsidRPr="00E95395" w:rsidRDefault="00A111B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Total, espaciu de trabayu mínimu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EB10" w14:textId="77777777" w:rsidR="00762233" w:rsidRPr="00E95395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E95395" w14:paraId="7688EE19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C321" w14:textId="384780AC" w:rsidR="00762233" w:rsidRPr="00E95395" w:rsidRDefault="00A111B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Potencia eléctrico mínimo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A453" w14:textId="77777777" w:rsidR="00762233" w:rsidRPr="00E95395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E95395" w14:paraId="3D30EC22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3D1A" w14:textId="0B2EE552" w:rsidR="00762233" w:rsidRPr="00E95395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Medios técnicos propios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E72A" w14:textId="77777777" w:rsidR="00762233" w:rsidRPr="00E95395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E95395" w14:paraId="0988D6E2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0BBA5" w14:textId="704769C1" w:rsidR="00762233" w:rsidRPr="00E95395" w:rsidRDefault="00762233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 xml:space="preserve">Material técnico que </w:t>
            </w:r>
            <w:r w:rsidR="00A111B3" w:rsidRPr="00E95395">
              <w:rPr>
                <w:rFonts w:ascii="Trebuchet MS" w:eastAsia="Trebuchet MS" w:hAnsi="Trebuchet MS" w:cs="Trebuchet MS"/>
              </w:rPr>
              <w:t>pon</w:t>
            </w:r>
            <w:r w:rsidRPr="00E95395">
              <w:rPr>
                <w:rFonts w:ascii="Trebuchet MS" w:eastAsia="Trebuchet MS" w:hAnsi="Trebuchet MS" w:cs="Trebuchet MS"/>
              </w:rPr>
              <w:t xml:space="preserve"> la compañía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9D29" w14:textId="77777777" w:rsidR="00762233" w:rsidRPr="00E95395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E95395" w14:paraId="4B2C5F65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6A0A" w14:textId="165494E8" w:rsidR="00762233" w:rsidRPr="00E95395" w:rsidRDefault="00A111B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Material técnico que tien que poner la sede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DD58" w14:textId="77777777" w:rsidR="00762233" w:rsidRPr="00E95395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E95395" w14:paraId="407E5773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E4A2" w14:textId="2646B438" w:rsidR="00762233" w:rsidRPr="00E95395" w:rsidRDefault="00762233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Plan</w:t>
            </w:r>
            <w:r w:rsidR="00A111B3" w:rsidRPr="00E95395">
              <w:rPr>
                <w:rFonts w:ascii="Trebuchet MS" w:eastAsia="Trebuchet MS" w:hAnsi="Trebuchet MS" w:cs="Trebuchet MS"/>
              </w:rPr>
              <w:t>u</w:t>
            </w:r>
            <w:r w:rsidRPr="00E95395">
              <w:rPr>
                <w:rFonts w:ascii="Trebuchet MS" w:eastAsia="Trebuchet MS" w:hAnsi="Trebuchet MS" w:cs="Trebuchet MS"/>
              </w:rPr>
              <w:t xml:space="preserve"> de </w:t>
            </w:r>
            <w:r w:rsidR="00A111B3" w:rsidRPr="00E95395">
              <w:rPr>
                <w:rFonts w:ascii="Trebuchet MS" w:eastAsia="Trebuchet MS" w:hAnsi="Trebuchet MS" w:cs="Trebuchet MS"/>
              </w:rPr>
              <w:t>l</w:t>
            </w:r>
            <w:r w:rsidRPr="00E95395">
              <w:rPr>
                <w:rFonts w:ascii="Trebuchet MS" w:eastAsia="Trebuchet MS" w:hAnsi="Trebuchet MS" w:cs="Trebuchet MS"/>
              </w:rPr>
              <w:t>luces</w:t>
            </w:r>
            <w:r w:rsidR="00A111B3" w:rsidRPr="00E95395">
              <w:rPr>
                <w:rFonts w:ascii="Trebuchet MS" w:eastAsia="Trebuchet MS" w:hAnsi="Trebuchet MS" w:cs="Trebuchet MS"/>
              </w:rPr>
              <w:t xml:space="preserve"> y d’escenariu del montax</w:t>
            </w:r>
            <w:r w:rsidRPr="00E95395">
              <w:rPr>
                <w:rFonts w:ascii="Trebuchet MS" w:eastAsia="Trebuchet MS" w:hAnsi="Trebuchet MS" w:cs="Trebuchet MS"/>
              </w:rPr>
              <w:t xml:space="preserve">e con descripción </w:t>
            </w:r>
            <w:r w:rsidR="00A111B3" w:rsidRPr="00E95395">
              <w:rPr>
                <w:rFonts w:ascii="Trebuchet MS" w:eastAsia="Trebuchet MS" w:hAnsi="Trebuchet MS" w:cs="Trebuchet MS"/>
              </w:rPr>
              <w:t>detallada de les necesidaes técniques necesarie</w:t>
            </w:r>
            <w:r w:rsidRPr="00E95395"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1C7B" w14:textId="77777777" w:rsidR="00762233" w:rsidRPr="00E95395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E95395" w14:paraId="5B36147E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5351" w14:textId="5D5EE4A4" w:rsidR="00762233" w:rsidRPr="00E95395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Otros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4A7B" w14:textId="77777777" w:rsidR="00762233" w:rsidRPr="00E95395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6A382FAD" w14:textId="77777777" w:rsidR="002C040D" w:rsidRPr="00E95395" w:rsidRDefault="002C040D" w:rsidP="00793024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2C040D" w:rsidRPr="00E95395" w14:paraId="2FC0D4F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89F676" w14:textId="015E5EF3" w:rsidR="002C040D" w:rsidRPr="00E95395" w:rsidRDefault="002C040D" w:rsidP="00364627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  <w:b/>
              </w:rPr>
              <w:t xml:space="preserve">DATOS ECONÓMICOS IMPUESTOS </w:t>
            </w:r>
            <w:r w:rsidR="00364627" w:rsidRPr="00E95395">
              <w:rPr>
                <w:rFonts w:ascii="Trebuchet MS" w:eastAsia="Trebuchet MS" w:hAnsi="Trebuchet MS" w:cs="Trebuchet MS"/>
                <w:b/>
              </w:rPr>
              <w:t>NON INCLUYÍOS</w:t>
            </w:r>
          </w:p>
        </w:tc>
      </w:tr>
      <w:tr w:rsidR="002C040D" w:rsidRPr="00E95395" w14:paraId="0EB7E515" w14:textId="77777777" w:rsidTr="00DF2120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3E14" w14:textId="2BA5078D" w:rsidR="002C040D" w:rsidRPr="00E95395" w:rsidRDefault="00A111B3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lastRenderedPageBreak/>
              <w:t>Presupuestu por actividá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49E6" w14:textId="77777777" w:rsidR="002C040D" w:rsidRPr="00E95395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:rsidRPr="00E95395" w14:paraId="36EFBB51" w14:textId="77777777" w:rsidTr="00DF2120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1904" w14:textId="472B9DDC" w:rsidR="002C040D" w:rsidRPr="00E95395" w:rsidRDefault="00A111B3" w:rsidP="00A111B3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Presupuestu pa dos activida</w:t>
            </w:r>
            <w:r w:rsidR="002C040D" w:rsidRPr="00E95395">
              <w:rPr>
                <w:rFonts w:ascii="Trebuchet MS" w:eastAsia="Trebuchet MS" w:hAnsi="Trebuchet MS" w:cs="Trebuchet MS"/>
              </w:rPr>
              <w:t xml:space="preserve">es en sedes y </w:t>
            </w:r>
            <w:r w:rsidRPr="00E95395">
              <w:rPr>
                <w:rFonts w:ascii="Trebuchet MS" w:eastAsia="Trebuchet MS" w:hAnsi="Trebuchet MS" w:cs="Trebuchet MS"/>
              </w:rPr>
              <w:t>conceyos</w:t>
            </w:r>
            <w:r w:rsidR="002C040D" w:rsidRPr="00E95395">
              <w:rPr>
                <w:rFonts w:ascii="Trebuchet MS" w:eastAsia="Trebuchet MS" w:hAnsi="Trebuchet MS" w:cs="Trebuchet MS"/>
              </w:rPr>
              <w:t xml:space="preserve"> distintos (importe unitari</w:t>
            </w:r>
            <w:r w:rsidRPr="00E95395">
              <w:rPr>
                <w:rFonts w:ascii="Trebuchet MS" w:eastAsia="Trebuchet MS" w:hAnsi="Trebuchet MS" w:cs="Trebuchet MS"/>
              </w:rPr>
              <w:t>u</w:t>
            </w:r>
            <w:r w:rsidR="002C040D" w:rsidRPr="00E95395">
              <w:rPr>
                <w:rFonts w:ascii="Trebuchet MS" w:eastAsia="Trebuchet MS" w:hAnsi="Trebuchet MS" w:cs="Trebuchet MS"/>
              </w:rPr>
              <w:t xml:space="preserve">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85BE" w14:textId="77777777" w:rsidR="002C040D" w:rsidRPr="00E95395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:rsidRPr="00E95395" w14:paraId="14552663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DE7B" w14:textId="4CC6DEC4" w:rsidR="002C040D" w:rsidRPr="00E95395" w:rsidRDefault="002C040D" w:rsidP="00A111B3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Presupuest</w:t>
            </w:r>
            <w:r w:rsidR="00A111B3" w:rsidRPr="00E95395">
              <w:rPr>
                <w:rFonts w:ascii="Trebuchet MS" w:eastAsia="Trebuchet MS" w:hAnsi="Trebuchet MS" w:cs="Trebuchet MS"/>
              </w:rPr>
              <w:t>u</w:t>
            </w:r>
            <w:r w:rsidRPr="00E95395">
              <w:rPr>
                <w:rFonts w:ascii="Trebuchet MS" w:eastAsia="Trebuchet MS" w:hAnsi="Trebuchet MS" w:cs="Trebuchet MS"/>
              </w:rPr>
              <w:t xml:space="preserve"> </w:t>
            </w:r>
            <w:r w:rsidR="006011CC" w:rsidRPr="00E95395">
              <w:rPr>
                <w:rFonts w:ascii="Trebuchet MS" w:eastAsia="Trebuchet MS" w:hAnsi="Trebuchet MS" w:cs="Trebuchet MS"/>
              </w:rPr>
              <w:t>a partir de la tercer</w:t>
            </w:r>
            <w:r w:rsidR="00A111B3" w:rsidRPr="00E95395">
              <w:rPr>
                <w:rFonts w:ascii="Trebuchet MS" w:eastAsia="Trebuchet MS" w:hAnsi="Trebuchet MS" w:cs="Trebuchet MS"/>
              </w:rPr>
              <w:t xml:space="preserve"> actividá</w:t>
            </w:r>
            <w:r w:rsidRPr="00E95395">
              <w:rPr>
                <w:rFonts w:ascii="Trebuchet MS" w:eastAsia="Trebuchet MS" w:hAnsi="Trebuchet MS" w:cs="Trebuchet MS"/>
              </w:rPr>
              <w:t xml:space="preserve"> en sedes y espacios escénicos distintos (importe unitari</w:t>
            </w:r>
            <w:r w:rsidR="00A111B3" w:rsidRPr="00E95395">
              <w:rPr>
                <w:rFonts w:ascii="Trebuchet MS" w:eastAsia="Trebuchet MS" w:hAnsi="Trebuchet MS" w:cs="Trebuchet MS"/>
              </w:rPr>
              <w:t>u</w:t>
            </w:r>
            <w:r w:rsidRPr="00E95395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0D62C" w14:textId="77777777" w:rsidR="002C040D" w:rsidRPr="00E95395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467D3A" w:rsidRPr="00E95395" w14:paraId="1D06EFF7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4545" w14:textId="0459350E" w:rsidR="00467D3A" w:rsidRPr="00E95395" w:rsidRDefault="00A111B3" w:rsidP="00A111B3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Descuentu</w:t>
            </w:r>
            <w:r w:rsidR="00467D3A" w:rsidRPr="00E95395">
              <w:rPr>
                <w:rFonts w:ascii="Trebuchet MS" w:eastAsia="Trebuchet MS" w:hAnsi="Trebuchet MS" w:cs="Trebuchet MS"/>
              </w:rPr>
              <w:t xml:space="preserve"> por sesión</w:t>
            </w:r>
            <w:r w:rsidRPr="00E95395">
              <w:rPr>
                <w:rFonts w:ascii="Trebuchet MS" w:eastAsia="Trebuchet MS" w:hAnsi="Trebuchet MS" w:cs="Trebuchet MS"/>
              </w:rPr>
              <w:t xml:space="preserve"> doble</w:t>
            </w:r>
            <w:r w:rsidR="00364627" w:rsidRPr="00E95395">
              <w:rPr>
                <w:rFonts w:ascii="Trebuchet MS" w:eastAsia="Trebuchet MS" w:hAnsi="Trebuchet MS" w:cs="Trebuchet MS"/>
              </w:rPr>
              <w:t>’</w:t>
            </w:r>
            <w:r w:rsidRPr="00E95395">
              <w:rPr>
                <w:rFonts w:ascii="Trebuchet MS" w:eastAsia="Trebuchet MS" w:hAnsi="Trebuchet MS" w:cs="Trebuchet MS"/>
              </w:rPr>
              <w:t>l mesmu</w:t>
            </w:r>
            <w:r w:rsidR="00467D3A" w:rsidRPr="00E95395">
              <w:rPr>
                <w:rFonts w:ascii="Trebuchet MS" w:eastAsia="Trebuchet MS" w:hAnsi="Trebuchet MS" w:cs="Trebuchet MS"/>
              </w:rPr>
              <w:t xml:space="preserve"> día </w:t>
            </w:r>
            <w:r w:rsidRPr="00E95395">
              <w:rPr>
                <w:rFonts w:ascii="Trebuchet MS" w:eastAsia="Trebuchet MS" w:hAnsi="Trebuchet MS" w:cs="Trebuchet MS"/>
              </w:rPr>
              <w:t>ne</w:t>
            </w:r>
            <w:r w:rsidR="00467D3A" w:rsidRPr="00E95395">
              <w:rPr>
                <w:rFonts w:ascii="Trebuchet MS" w:eastAsia="Trebuchet MS" w:hAnsi="Trebuchet MS" w:cs="Trebuchet MS"/>
              </w:rPr>
              <w:t xml:space="preserve">l </w:t>
            </w:r>
            <w:r w:rsidRPr="00E95395">
              <w:rPr>
                <w:rFonts w:ascii="Trebuchet MS" w:eastAsia="Trebuchet MS" w:hAnsi="Trebuchet MS" w:cs="Trebuchet MS"/>
              </w:rPr>
              <w:t>mesmu espaciu. Espresar en porcentaxe aplicable a partir de la 2.</w:t>
            </w:r>
            <w:r w:rsidRPr="00E95395">
              <w:rPr>
                <w:rFonts w:ascii="Trebuchet MS" w:eastAsia="Trebuchet MS" w:hAnsi="Trebuchet MS" w:cs="Trebuchet MS"/>
                <w:vertAlign w:val="superscript"/>
              </w:rPr>
              <w:t>a</w:t>
            </w:r>
            <w:r w:rsidRPr="00E95395">
              <w:rPr>
                <w:rFonts w:ascii="Trebuchet MS" w:eastAsia="Trebuchet MS" w:hAnsi="Trebuchet MS" w:cs="Trebuchet MS"/>
              </w:rPr>
              <w:t xml:space="preserve"> sesión ind</w:t>
            </w:r>
            <w:r w:rsidR="00467D3A" w:rsidRPr="00E95395">
              <w:rPr>
                <w:rFonts w:ascii="Trebuchet MS" w:eastAsia="Trebuchet MS" w:hAnsi="Trebuchet MS" w:cs="Trebuchet MS"/>
              </w:rPr>
              <w:t xml:space="preserve">ependientemente del </w:t>
            </w:r>
            <w:r w:rsidRPr="00E95395">
              <w:rPr>
                <w:rFonts w:ascii="Trebuchet MS" w:eastAsia="Trebuchet MS" w:hAnsi="Trebuchet MS" w:cs="Trebuchet MS"/>
              </w:rPr>
              <w:t>númberu</w:t>
            </w:r>
            <w:r w:rsidR="00467D3A" w:rsidRPr="00E95395">
              <w:rPr>
                <w:rFonts w:ascii="Trebuchet MS" w:eastAsia="Trebuchet MS" w:hAnsi="Trebuchet MS" w:cs="Trebuchet MS"/>
              </w:rPr>
              <w:t xml:space="preserve"> de sesiones y no</w:t>
            </w:r>
            <w:r w:rsidRPr="00E95395">
              <w:rPr>
                <w:rFonts w:ascii="Trebuchet MS" w:eastAsia="Trebuchet MS" w:hAnsi="Trebuchet MS" w:cs="Trebuchet MS"/>
              </w:rPr>
              <w:t>n total de díes d’</w:t>
            </w:r>
            <w:r w:rsidR="00467D3A" w:rsidRPr="00E95395">
              <w:rPr>
                <w:rFonts w:ascii="Trebuchet MS" w:eastAsia="Trebuchet MS" w:hAnsi="Trebuchet MS" w:cs="Trebuchet MS"/>
              </w:rPr>
              <w:t>actuación.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638E" w14:textId="77777777" w:rsidR="00467D3A" w:rsidRPr="00E95395" w:rsidRDefault="00467D3A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E95395" w14:paraId="788D892B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39F" w14:textId="2BA77137" w:rsidR="002C040D" w:rsidRPr="00E95395" w:rsidRDefault="00A111B3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Otros gastos pa</w:t>
            </w:r>
            <w:r w:rsidR="00467D3A" w:rsidRPr="00E95395">
              <w:rPr>
                <w:rFonts w:ascii="Trebuchet MS" w:eastAsia="Trebuchet MS" w:hAnsi="Trebuchet MS" w:cs="Trebuchet MS"/>
              </w:rPr>
              <w:t xml:space="preserve"> contemplar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C252" w14:textId="77777777" w:rsidR="002C040D" w:rsidRPr="00E95395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€</w:t>
            </w:r>
          </w:p>
        </w:tc>
      </w:tr>
    </w:tbl>
    <w:p w14:paraId="68D43E77" w14:textId="1CA6F172" w:rsidR="002C040D" w:rsidRPr="00E95395" w:rsidRDefault="002C040D" w:rsidP="00793024">
      <w:pPr>
        <w:keepNext/>
        <w:keepLines/>
        <w:spacing w:line="240" w:lineRule="auto"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43230F" w:rsidRPr="00E95395" w14:paraId="3BE8D673" w14:textId="77777777" w:rsidTr="004445F3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8DE723" w14:textId="16203CF0" w:rsidR="0043230F" w:rsidRPr="00E95395" w:rsidRDefault="0043230F" w:rsidP="004445F3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  <w:b/>
              </w:rPr>
              <w:t>ENL</w:t>
            </w:r>
            <w:r w:rsidR="00A111B3" w:rsidRPr="00E95395">
              <w:rPr>
                <w:rFonts w:ascii="Trebuchet MS" w:eastAsia="Trebuchet MS" w:hAnsi="Trebuchet MS" w:cs="Trebuchet MS"/>
                <w:b/>
              </w:rPr>
              <w:t>L</w:t>
            </w:r>
            <w:r w:rsidRPr="00E95395">
              <w:rPr>
                <w:rFonts w:ascii="Trebuchet MS" w:eastAsia="Trebuchet MS" w:hAnsi="Trebuchet MS" w:cs="Trebuchet MS"/>
                <w:b/>
              </w:rPr>
              <w:t>ACES</w:t>
            </w:r>
          </w:p>
        </w:tc>
      </w:tr>
      <w:tr w:rsidR="0043230F" w:rsidRPr="00E95395" w14:paraId="62CE6F85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36A8" w14:textId="595B88E3" w:rsidR="0043230F" w:rsidRPr="00E95395" w:rsidRDefault="0043230F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 xml:space="preserve">Grabación de la propuesta </w:t>
            </w:r>
            <w:r w:rsidR="00A111B3" w:rsidRPr="00E95395">
              <w:rPr>
                <w:rFonts w:ascii="Trebuchet MS" w:eastAsia="Trebuchet MS" w:hAnsi="Trebuchet MS" w:cs="Trebuchet MS"/>
              </w:rPr>
              <w:t>acabada</w:t>
            </w:r>
            <w:r w:rsidRPr="00E95395">
              <w:rPr>
                <w:rFonts w:ascii="Trebuchet MS" w:eastAsia="Trebuchet MS" w:hAnsi="Trebuchet MS" w:cs="Trebuchet MS"/>
              </w:rPr>
              <w:t xml:space="preserve"> o </w:t>
            </w:r>
            <w:r w:rsidR="00A111B3" w:rsidRPr="00E95395">
              <w:rPr>
                <w:rFonts w:ascii="Trebuchet MS" w:eastAsia="Trebuchet MS" w:hAnsi="Trebuchet MS" w:cs="Trebuchet MS"/>
              </w:rPr>
              <w:t>d’un ensayu</w:t>
            </w:r>
          </w:p>
        </w:tc>
      </w:tr>
      <w:tr w:rsidR="0043230F" w:rsidRPr="00E95395" w14:paraId="3237671B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151B" w14:textId="77777777" w:rsidR="0043230F" w:rsidRPr="00E95395" w:rsidRDefault="0043230F" w:rsidP="004445F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A111B3" w:rsidRPr="00E95395" w14:paraId="29410E50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72C0" w14:textId="7A6B5620" w:rsidR="00A111B3" w:rsidRPr="00E95395" w:rsidRDefault="00A111B3" w:rsidP="00A111B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Enllaz a dossier fotográficu con imáxenes en resolución alta d’un ensayu o la obra acabada</w:t>
            </w:r>
          </w:p>
        </w:tc>
      </w:tr>
      <w:tr w:rsidR="0043230F" w:rsidRPr="00E95395" w14:paraId="12CC5B9E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10C5" w14:textId="77777777" w:rsidR="0043230F" w:rsidRPr="00E95395" w:rsidRDefault="0043230F" w:rsidP="0043230F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1AA48C46" w14:textId="77777777" w:rsidR="0043230F" w:rsidRPr="00E95395" w:rsidRDefault="0043230F" w:rsidP="0043230F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2C040D" w:rsidRPr="00E95395" w14:paraId="476B704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6D4136" w14:textId="77777777" w:rsidR="002C040D" w:rsidRPr="00E95395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2C040D" w:rsidRPr="00E95395" w14:paraId="77DF2A51" w14:textId="77777777" w:rsidTr="00DF2120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844A" w14:textId="77777777" w:rsidR="002C040D" w:rsidRPr="00E95395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E95395">
              <w:rPr>
                <w:rFonts w:ascii="Trebuchet MS" w:eastAsia="Trebuchet MS" w:hAnsi="Trebuchet MS" w:cs="Trebuchet MS"/>
              </w:rPr>
              <w:t>Información adicional 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15CD" w14:textId="77777777" w:rsidR="002C040D" w:rsidRPr="00E95395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2FF5DF96" w14:textId="77777777" w:rsidR="006D5F5F" w:rsidRPr="00E95395" w:rsidRDefault="006D5F5F" w:rsidP="006D5F5F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068F4C65" w14:textId="02025310" w:rsidR="00E1216A" w:rsidRPr="00E95395" w:rsidRDefault="00E1216A">
      <w:pPr>
        <w:rPr>
          <w:rFonts w:ascii="Trebuchet MS" w:eastAsia="Trebuchet MS" w:hAnsi="Trebuchet MS" w:cs="Trebuchet MS"/>
        </w:rPr>
      </w:pPr>
    </w:p>
    <w:p w14:paraId="48B87B2C" w14:textId="2CDF13AF" w:rsidR="00E1216A" w:rsidRPr="00E95395" w:rsidRDefault="00E1216A">
      <w:pPr>
        <w:rPr>
          <w:rFonts w:ascii="Trebuchet MS" w:eastAsia="Trebuchet MS" w:hAnsi="Trebuchet MS" w:cs="Trebuchet MS"/>
        </w:rPr>
      </w:pPr>
    </w:p>
    <w:p w14:paraId="42727C6F" w14:textId="121B5C40" w:rsidR="006D5F5F" w:rsidRPr="00E95395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  <w:sz w:val="28"/>
          <w:szCs w:val="28"/>
        </w:rPr>
      </w:pPr>
      <w:r w:rsidRPr="00E95395">
        <w:rPr>
          <w:rFonts w:ascii="Trebuchet MS" w:hAnsi="Trebuchet MS"/>
          <w:b/>
          <w:bCs/>
          <w:sz w:val="28"/>
          <w:szCs w:val="28"/>
        </w:rPr>
        <w:t>ANEX</w:t>
      </w:r>
      <w:r w:rsidR="00A111B3" w:rsidRPr="00E95395">
        <w:rPr>
          <w:rFonts w:ascii="Trebuchet MS" w:hAnsi="Trebuchet MS"/>
          <w:b/>
          <w:bCs/>
          <w:sz w:val="28"/>
          <w:szCs w:val="28"/>
        </w:rPr>
        <w:t>U</w:t>
      </w:r>
      <w:r w:rsidRPr="00E95395">
        <w:rPr>
          <w:rFonts w:ascii="Trebuchet MS" w:hAnsi="Trebuchet MS"/>
          <w:b/>
          <w:bCs/>
          <w:sz w:val="28"/>
          <w:szCs w:val="28"/>
        </w:rPr>
        <w:t xml:space="preserve"> II</w:t>
      </w:r>
    </w:p>
    <w:p w14:paraId="08BD9AA9" w14:textId="77777777" w:rsidR="006D5F5F" w:rsidRPr="00E95395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</w:rPr>
      </w:pPr>
      <w:r w:rsidRPr="00E95395">
        <w:rPr>
          <w:rFonts w:ascii="Trebuchet MS" w:hAnsi="Trebuchet MS"/>
          <w:b/>
          <w:bCs/>
        </w:rPr>
        <w:t>DECLARACIÓN RESPONSABLE</w:t>
      </w:r>
    </w:p>
    <w:p w14:paraId="6CE2FA37" w14:textId="77777777" w:rsidR="006D5F5F" w:rsidRPr="00E95395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5AA6125B" w14:textId="63126922" w:rsidR="006D5F5F" w:rsidRPr="00E95395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95395">
        <w:rPr>
          <w:rFonts w:ascii="Trebuchet MS" w:hAnsi="Trebuchet MS"/>
        </w:rPr>
        <w:t>D./D</w:t>
      </w:r>
      <w:r w:rsidR="00575094" w:rsidRPr="00E95395">
        <w:rPr>
          <w:rFonts w:ascii="Trebuchet MS" w:hAnsi="Trebuchet MS"/>
        </w:rPr>
        <w:t>.</w:t>
      </w:r>
      <w:r w:rsidRPr="00E95395">
        <w:rPr>
          <w:rFonts w:ascii="Trebuchet MS" w:hAnsi="Trebuchet MS"/>
        </w:rPr>
        <w:t>ª ……………………………………………………………..……con NIF n</w:t>
      </w:r>
      <w:r w:rsidR="00A111B3" w:rsidRPr="00E95395">
        <w:rPr>
          <w:rFonts w:ascii="Trebuchet MS" w:hAnsi="Trebuchet MS"/>
        </w:rPr>
        <w:t>.</w:t>
      </w:r>
      <w:r w:rsidR="00A111B3" w:rsidRPr="00E95395">
        <w:rPr>
          <w:rFonts w:ascii="Trebuchet MS" w:hAnsi="Trebuchet MS"/>
          <w:vertAlign w:val="superscript"/>
        </w:rPr>
        <w:t xml:space="preserve">u </w:t>
      </w:r>
      <w:r w:rsidRPr="00E95395">
        <w:rPr>
          <w:rFonts w:ascii="Trebuchet MS" w:hAnsi="Trebuchet MS"/>
        </w:rPr>
        <w:t>…………………………….………</w:t>
      </w:r>
    </w:p>
    <w:p w14:paraId="301B08FF" w14:textId="595D9458" w:rsidR="006D5F5F" w:rsidRPr="00E95395" w:rsidRDefault="00A111B3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95395">
        <w:rPr>
          <w:rFonts w:ascii="Trebuchet MS" w:hAnsi="Trebuchet MS"/>
        </w:rPr>
        <w:t>En nome propiu</w:t>
      </w:r>
      <w:r w:rsidR="006D5F5F" w:rsidRPr="00E95395">
        <w:rPr>
          <w:rFonts w:ascii="Trebuchet MS" w:hAnsi="Trebuchet MS"/>
        </w:rPr>
        <w:t xml:space="preserve"> o en representación de la empresa …………………………………………………………………….…con NIF </w:t>
      </w:r>
      <w:r w:rsidRPr="00E95395">
        <w:rPr>
          <w:rFonts w:ascii="Trebuchet MS" w:hAnsi="Trebuchet MS"/>
        </w:rPr>
        <w:t>n.</w:t>
      </w:r>
      <w:r w:rsidRPr="00E95395">
        <w:rPr>
          <w:rFonts w:ascii="Trebuchet MS" w:hAnsi="Trebuchet MS"/>
          <w:vertAlign w:val="superscript"/>
        </w:rPr>
        <w:t>u</w:t>
      </w:r>
      <w:r w:rsidRPr="00E95395">
        <w:rPr>
          <w:rFonts w:ascii="Trebuchet MS" w:hAnsi="Trebuchet MS"/>
        </w:rPr>
        <w:t xml:space="preserve"> ………………………………..………en calidá</w:t>
      </w:r>
      <w:r w:rsidR="006D5F5F" w:rsidRPr="00E95395">
        <w:rPr>
          <w:rFonts w:ascii="Trebuchet MS" w:hAnsi="Trebuchet MS"/>
        </w:rPr>
        <w:t xml:space="preserve"> de ……………………………… </w:t>
      </w:r>
    </w:p>
    <w:p w14:paraId="1834F39C" w14:textId="11EB9D08" w:rsidR="006D5F5F" w:rsidRPr="00E95395" w:rsidRDefault="00A111B3" w:rsidP="00A111B3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95395">
        <w:rPr>
          <w:rFonts w:ascii="Trebuchet MS" w:hAnsi="Trebuchet MS"/>
        </w:rPr>
        <w:t>Tocante a la solicitú</w:t>
      </w:r>
      <w:r w:rsidR="006D5F5F" w:rsidRPr="00E95395">
        <w:rPr>
          <w:rFonts w:ascii="Trebuchet MS" w:hAnsi="Trebuchet MS"/>
        </w:rPr>
        <w:t xml:space="preserve"> de participación </w:t>
      </w:r>
      <w:r w:rsidRPr="00E95395">
        <w:rPr>
          <w:rFonts w:ascii="Trebuchet MS" w:hAnsi="Trebuchet MS"/>
        </w:rPr>
        <w:t>n</w:t>
      </w:r>
      <w:r w:rsidR="006D5F5F" w:rsidRPr="00E95395">
        <w:rPr>
          <w:rFonts w:ascii="Trebuchet MS" w:hAnsi="Trebuchet MS"/>
        </w:rPr>
        <w:t xml:space="preserve">a convocatoria </w:t>
      </w:r>
      <w:r w:rsidRPr="00E95395">
        <w:rPr>
          <w:rFonts w:ascii="Trebuchet MS" w:hAnsi="Trebuchet MS"/>
        </w:rPr>
        <w:t xml:space="preserve">pa escoyer </w:t>
      </w:r>
      <w:r w:rsidR="006D5F5F" w:rsidRPr="00E95395">
        <w:rPr>
          <w:rFonts w:ascii="Trebuchet MS" w:hAnsi="Trebuchet MS"/>
        </w:rPr>
        <w:t>propu</w:t>
      </w:r>
      <w:r w:rsidRPr="00E95395">
        <w:rPr>
          <w:rFonts w:ascii="Trebuchet MS" w:hAnsi="Trebuchet MS"/>
        </w:rPr>
        <w:t>estes pa</w:t>
      </w:r>
      <w:r w:rsidR="006D5F5F" w:rsidRPr="00E95395">
        <w:rPr>
          <w:rFonts w:ascii="Trebuchet MS" w:hAnsi="Trebuchet MS"/>
        </w:rPr>
        <w:t xml:space="preserve"> la el</w:t>
      </w:r>
      <w:r w:rsidRPr="00E95395">
        <w:rPr>
          <w:rFonts w:ascii="Trebuchet MS" w:hAnsi="Trebuchet MS"/>
        </w:rPr>
        <w:t>laboración d’</w:t>
      </w:r>
      <w:r w:rsidR="006D5F5F" w:rsidRPr="00E95395">
        <w:rPr>
          <w:rFonts w:ascii="Trebuchet MS" w:hAnsi="Trebuchet MS"/>
        </w:rPr>
        <w:t xml:space="preserve">un </w:t>
      </w:r>
      <w:r w:rsidRPr="00E95395">
        <w:rPr>
          <w:rFonts w:ascii="Trebuchet MS" w:hAnsi="Trebuchet MS"/>
        </w:rPr>
        <w:t>catálogu</w:t>
      </w:r>
      <w:r w:rsidR="006D5F5F" w:rsidRPr="00E95395">
        <w:rPr>
          <w:rFonts w:ascii="Trebuchet MS" w:hAnsi="Trebuchet MS"/>
        </w:rPr>
        <w:t xml:space="preserve"> de </w:t>
      </w:r>
      <w:r w:rsidR="00812F8D" w:rsidRPr="00E95395">
        <w:rPr>
          <w:rFonts w:ascii="Trebuchet MS" w:hAnsi="Trebuchet MS"/>
        </w:rPr>
        <w:t>______________________</w:t>
      </w:r>
      <w:r w:rsidR="006D5F5F" w:rsidRPr="00E95395">
        <w:rPr>
          <w:rFonts w:ascii="Trebuchet MS" w:hAnsi="Trebuchet MS"/>
        </w:rPr>
        <w:t xml:space="preserve">, </w:t>
      </w:r>
      <w:r w:rsidRPr="00E95395">
        <w:rPr>
          <w:rFonts w:ascii="Trebuchet MS" w:hAnsi="Trebuchet MS"/>
        </w:rPr>
        <w:t>adquirir los derechos d’es</w:t>
      </w:r>
      <w:r w:rsidR="006D5F5F" w:rsidRPr="00E95395">
        <w:rPr>
          <w:rFonts w:ascii="Trebuchet MS" w:hAnsi="Trebuchet MS"/>
        </w:rPr>
        <w:t xml:space="preserve">plotación y </w:t>
      </w:r>
      <w:r w:rsidRPr="00E95395">
        <w:rPr>
          <w:rFonts w:ascii="Trebuchet MS" w:hAnsi="Trebuchet MS"/>
        </w:rPr>
        <w:t>programar depués</w:t>
      </w:r>
      <w:r w:rsidR="006D5F5F" w:rsidRPr="00E95395">
        <w:rPr>
          <w:rFonts w:ascii="Trebuchet MS" w:hAnsi="Trebuchet MS"/>
        </w:rPr>
        <w:t xml:space="preserve"> los proyectos </w:t>
      </w:r>
      <w:r w:rsidRPr="00E95395">
        <w:rPr>
          <w:rFonts w:ascii="Trebuchet MS" w:hAnsi="Trebuchet MS"/>
        </w:rPr>
        <w:t>nel Principáu</w:t>
      </w:r>
      <w:r w:rsidR="006D5F5F" w:rsidRPr="00E95395">
        <w:rPr>
          <w:rFonts w:ascii="Trebuchet MS" w:hAnsi="Trebuchet MS"/>
        </w:rPr>
        <w:t xml:space="preserve"> </w:t>
      </w:r>
      <w:r w:rsidRPr="00E95395">
        <w:rPr>
          <w:rFonts w:ascii="Trebuchet MS" w:hAnsi="Trebuchet MS"/>
        </w:rPr>
        <w:t>d’Asturie</w:t>
      </w:r>
      <w:r w:rsidR="006D5F5F" w:rsidRPr="00E95395">
        <w:rPr>
          <w:rFonts w:ascii="Trebuchet MS" w:hAnsi="Trebuchet MS"/>
        </w:rPr>
        <w:t xml:space="preserve">s </w:t>
      </w:r>
      <w:r w:rsidR="006D5F5F" w:rsidRPr="00E95395">
        <w:rPr>
          <w:rFonts w:ascii="Trebuchet MS" w:hAnsi="Trebuchet MS"/>
          <w:b/>
          <w:bCs/>
        </w:rPr>
        <w:t xml:space="preserve">DECLARA </w:t>
      </w:r>
      <w:r w:rsidRPr="00E95395">
        <w:rPr>
          <w:rFonts w:ascii="Trebuchet MS" w:hAnsi="Trebuchet MS"/>
          <w:b/>
          <w:bCs/>
        </w:rPr>
        <w:t>BAXO LA SO RESPONSABILIDÁ</w:t>
      </w:r>
      <w:r w:rsidR="006D5F5F" w:rsidRPr="00E95395">
        <w:rPr>
          <w:rFonts w:ascii="Trebuchet MS" w:hAnsi="Trebuchet MS"/>
          <w:b/>
          <w:bCs/>
        </w:rPr>
        <w:t xml:space="preserve"> que:</w:t>
      </w:r>
    </w:p>
    <w:p w14:paraId="42725A66" w14:textId="0817DD72" w:rsidR="006D5F5F" w:rsidRPr="00E95395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95395">
        <w:rPr>
          <w:rFonts w:ascii="Trebuchet MS" w:hAnsi="Trebuchet MS"/>
        </w:rPr>
        <w:t xml:space="preserve">1.- </w:t>
      </w:r>
      <w:r w:rsidR="00A111B3" w:rsidRPr="00E95395">
        <w:rPr>
          <w:rFonts w:ascii="Trebuchet MS" w:hAnsi="Trebuchet MS"/>
        </w:rPr>
        <w:t xml:space="preserve">Ta en situación d’alta nel Impuestu d’Actividaes Económiques (IAE), baxo l’epígrafe </w:t>
      </w:r>
      <w:r w:rsidRPr="00E95395">
        <w:rPr>
          <w:rFonts w:ascii="Trebuchet MS" w:hAnsi="Trebuchet MS"/>
        </w:rPr>
        <w:t>________________ correspondiente a ________________________.</w:t>
      </w:r>
    </w:p>
    <w:p w14:paraId="3802D3C5" w14:textId="645917E6" w:rsidR="006D5F5F" w:rsidRPr="00E95395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95395">
        <w:rPr>
          <w:rFonts w:ascii="Trebuchet MS" w:hAnsi="Trebuchet MS"/>
        </w:rPr>
        <w:t xml:space="preserve">2.- </w:t>
      </w:r>
      <w:r w:rsidR="00A111B3" w:rsidRPr="00E95395">
        <w:rPr>
          <w:rFonts w:ascii="Trebuchet MS" w:hAnsi="Trebuchet MS"/>
        </w:rPr>
        <w:t>Nun incurre nes prohibiciones pa contratar previstes n’artículu 71 de la Llei 9/2017, de 8 de payares, de Contratos del Sector Públicu y atópase al corriente del cumplimientu de les obligaciones tributaries col Estáu y cola comunidá autónoma del Principáu d’Asturies y de les obligaciones cola Seguridá Social, impuestes poles disposiciones vixentes</w:t>
      </w:r>
      <w:r w:rsidRPr="00E95395">
        <w:rPr>
          <w:rFonts w:ascii="Trebuchet MS" w:hAnsi="Trebuchet MS"/>
        </w:rPr>
        <w:t>.</w:t>
      </w:r>
    </w:p>
    <w:p w14:paraId="5F8308CD" w14:textId="45424144" w:rsidR="006D5F5F" w:rsidRPr="00E95395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95395">
        <w:rPr>
          <w:rFonts w:ascii="Trebuchet MS" w:hAnsi="Trebuchet MS"/>
        </w:rPr>
        <w:t xml:space="preserve">3.- </w:t>
      </w:r>
      <w:r w:rsidR="00A111B3" w:rsidRPr="00E95395">
        <w:rPr>
          <w:rFonts w:ascii="Trebuchet MS" w:hAnsi="Trebuchet MS"/>
        </w:rPr>
        <w:t>Tien la titularidá de los derechos d’esplotación del proyectu que presenta a la convocatoria</w:t>
      </w:r>
      <w:r w:rsidRPr="00E95395">
        <w:rPr>
          <w:rFonts w:ascii="Trebuchet MS" w:hAnsi="Trebuchet MS"/>
        </w:rPr>
        <w:t>.</w:t>
      </w:r>
    </w:p>
    <w:p w14:paraId="1AE89A44" w14:textId="77777777" w:rsidR="00A111B3" w:rsidRPr="00E95395" w:rsidRDefault="00A111B3" w:rsidP="00A111B3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95395">
        <w:rPr>
          <w:rFonts w:ascii="Trebuchet MS" w:hAnsi="Trebuchet MS"/>
        </w:rPr>
        <w:t xml:space="preserve">Y pa qu’asina conste y tenga efectos énte la Sociedá Pública de Xestión y Promoción Turística y Cultural del Principáu d’Asturies, SAU, firma esta solicitú y declaración responsable </w:t>
      </w:r>
    </w:p>
    <w:p w14:paraId="6872D2E1" w14:textId="77777777" w:rsidR="00A111B3" w:rsidRPr="00E95395" w:rsidRDefault="00A111B3" w:rsidP="00A111B3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95395">
        <w:rPr>
          <w:rFonts w:ascii="Trebuchet MS" w:hAnsi="Trebuchet MS"/>
        </w:rPr>
        <w:t>En ____________________ a ____ de __________________ del 2023</w:t>
      </w:r>
    </w:p>
    <w:p w14:paraId="1810FA13" w14:textId="77777777" w:rsidR="00A111B3" w:rsidRPr="00E95395" w:rsidRDefault="00A111B3" w:rsidP="00A111B3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95395">
        <w:rPr>
          <w:rFonts w:ascii="Trebuchet MS" w:hAnsi="Trebuchet MS"/>
        </w:rPr>
        <w:t>Fmao. _______________________________________</w:t>
      </w:r>
    </w:p>
    <w:p w14:paraId="5E5679CD" w14:textId="77777777" w:rsidR="00A111B3" w:rsidRPr="00E95395" w:rsidRDefault="00A111B3" w:rsidP="00A111B3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</w:p>
    <w:p w14:paraId="368B9194" w14:textId="77777777" w:rsidR="00A111B3" w:rsidRPr="00E95395" w:rsidRDefault="00A111B3" w:rsidP="00A111B3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  <w:r w:rsidRPr="00E95395">
        <w:rPr>
          <w:rFonts w:ascii="Trebuchet MS" w:hAnsi="Trebuchet MS"/>
          <w:i/>
          <w:iCs/>
        </w:rPr>
        <w:t>(firma del solicitante o representante llegal)</w:t>
      </w:r>
    </w:p>
    <w:p w14:paraId="1AAE25BF" w14:textId="61BFEDD1" w:rsidR="00E42D25" w:rsidRPr="00E95395" w:rsidRDefault="00E42D25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1B13570D" w14:textId="4FFF4552" w:rsidR="004435BD" w:rsidRPr="00E95395" w:rsidRDefault="004435BD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0F132C17" w14:textId="77777777" w:rsidR="004435BD" w:rsidRPr="00E95395" w:rsidRDefault="004435BD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605E01A2" w14:textId="77777777" w:rsidR="0062505E" w:rsidRPr="00E95395" w:rsidRDefault="0062505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7387"/>
      </w:tblGrid>
      <w:tr w:rsidR="00FD447A" w:rsidRPr="00E95395" w14:paraId="56F95D3A" w14:textId="77777777" w:rsidTr="001A5DD9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41FD" w14:textId="77777777" w:rsidR="00FD447A" w:rsidRPr="00E95395" w:rsidRDefault="00FD447A" w:rsidP="001A5DD9">
            <w:pPr>
              <w:jc w:val="center"/>
              <w:rPr>
                <w:b/>
                <w:bCs/>
                <w:sz w:val="16"/>
                <w:szCs w:val="16"/>
              </w:rPr>
            </w:pPr>
            <w:r w:rsidRPr="00E95395">
              <w:rPr>
                <w:b/>
                <w:bCs/>
                <w:sz w:val="16"/>
                <w:szCs w:val="16"/>
              </w:rPr>
              <w:t>INFORMACIÓN BÁSICA SOBRE PROTECCIÓN DE DATOS</w:t>
            </w:r>
          </w:p>
        </w:tc>
      </w:tr>
      <w:tr w:rsidR="00946109" w:rsidRPr="00E95395" w14:paraId="7FDF65D1" w14:textId="77777777" w:rsidTr="001A5DD9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A5D80" w14:textId="77777777" w:rsidR="00946109" w:rsidRPr="00E95395" w:rsidRDefault="00946109" w:rsidP="00946109">
            <w:pPr>
              <w:jc w:val="center"/>
              <w:rPr>
                <w:b/>
                <w:bCs/>
                <w:sz w:val="14"/>
                <w:szCs w:val="14"/>
              </w:rPr>
            </w:pPr>
            <w:r w:rsidRPr="00E95395">
              <w:rPr>
                <w:b/>
                <w:bCs/>
                <w:sz w:val="14"/>
                <w:szCs w:val="14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D2C3" w14:textId="0C35EE8D" w:rsidR="00946109" w:rsidRPr="00E95395" w:rsidRDefault="00946109" w:rsidP="00946109">
            <w:pPr>
              <w:rPr>
                <w:sz w:val="16"/>
                <w:szCs w:val="16"/>
              </w:rPr>
            </w:pPr>
            <w:r w:rsidRPr="00E95395">
              <w:rPr>
                <w:sz w:val="16"/>
                <w:szCs w:val="16"/>
              </w:rPr>
              <w:t>SOCIEDÁ PÚBLICA DE XESTIÓN Y PROMOCIÓN TURÍSTICA Y CULTURAL DEL PRINCIPÁU D’ASTURIES, S.A.U.</w:t>
            </w:r>
          </w:p>
        </w:tc>
      </w:tr>
      <w:tr w:rsidR="00946109" w:rsidRPr="00E95395" w14:paraId="62037D7F" w14:textId="77777777" w:rsidTr="001A5DD9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2012E" w14:textId="1339E6C1" w:rsidR="00946109" w:rsidRPr="00E95395" w:rsidRDefault="00946109" w:rsidP="00946109">
            <w:pPr>
              <w:jc w:val="center"/>
              <w:rPr>
                <w:b/>
                <w:bCs/>
                <w:sz w:val="14"/>
                <w:szCs w:val="14"/>
              </w:rPr>
            </w:pPr>
            <w:r w:rsidRPr="00E95395">
              <w:rPr>
                <w:b/>
                <w:bCs/>
                <w:sz w:val="14"/>
                <w:szCs w:val="14"/>
              </w:rPr>
              <w:t>Finalidá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1E19" w14:textId="67A53540" w:rsidR="00946109" w:rsidRPr="00E95395" w:rsidRDefault="00946109" w:rsidP="00946109">
            <w:pPr>
              <w:rPr>
                <w:sz w:val="16"/>
                <w:szCs w:val="16"/>
              </w:rPr>
            </w:pPr>
            <w:r w:rsidRPr="00E95395">
              <w:rPr>
                <w:sz w:val="16"/>
                <w:szCs w:val="16"/>
              </w:rPr>
              <w:t xml:space="preserve">Participación nos Circuitos Culturales </w:t>
            </w:r>
            <w:r w:rsidRPr="00E95395">
              <w:rPr>
                <w:i/>
                <w:iCs/>
                <w:sz w:val="16"/>
                <w:szCs w:val="16"/>
              </w:rPr>
              <w:t>Asturies, Cultura en Rede</w:t>
            </w:r>
            <w:r w:rsidRPr="00E95395">
              <w:rPr>
                <w:sz w:val="16"/>
                <w:szCs w:val="16"/>
              </w:rPr>
              <w:t xml:space="preserve"> que promueva la Conseyería de Cultura, Política Llingüística y Turismu.</w:t>
            </w:r>
          </w:p>
        </w:tc>
      </w:tr>
      <w:tr w:rsidR="00946109" w:rsidRPr="00E95395" w14:paraId="6941225B" w14:textId="77777777" w:rsidTr="001A5DD9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257DD" w14:textId="5F08386F" w:rsidR="00946109" w:rsidRPr="00E95395" w:rsidRDefault="00946109" w:rsidP="00946109">
            <w:pPr>
              <w:jc w:val="center"/>
              <w:rPr>
                <w:b/>
                <w:bCs/>
                <w:sz w:val="14"/>
                <w:szCs w:val="14"/>
              </w:rPr>
            </w:pPr>
            <w:r w:rsidRPr="00E95395">
              <w:rPr>
                <w:b/>
                <w:bCs/>
                <w:sz w:val="14"/>
                <w:szCs w:val="14"/>
              </w:rPr>
              <w:t>Llexitimación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943F" w14:textId="7B50D249" w:rsidR="00946109" w:rsidRPr="00E95395" w:rsidRDefault="00946109" w:rsidP="00946109">
            <w:pPr>
              <w:rPr>
                <w:sz w:val="16"/>
                <w:szCs w:val="16"/>
              </w:rPr>
            </w:pPr>
            <w:r w:rsidRPr="00E95395">
              <w:rPr>
                <w:sz w:val="16"/>
                <w:szCs w:val="16"/>
              </w:rPr>
              <w:t>Consentimientu del interesáu.</w:t>
            </w:r>
          </w:p>
        </w:tc>
      </w:tr>
      <w:tr w:rsidR="00946109" w:rsidRPr="00E95395" w14:paraId="2B86FC6F" w14:textId="77777777" w:rsidTr="001A5DD9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E570" w14:textId="77777777" w:rsidR="00946109" w:rsidRPr="00E95395" w:rsidRDefault="00946109" w:rsidP="00946109">
            <w:pPr>
              <w:jc w:val="center"/>
              <w:rPr>
                <w:b/>
                <w:bCs/>
                <w:sz w:val="14"/>
                <w:szCs w:val="14"/>
              </w:rPr>
            </w:pPr>
            <w:r w:rsidRPr="00E95395">
              <w:rPr>
                <w:b/>
                <w:bCs/>
                <w:sz w:val="14"/>
                <w:szCs w:val="14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2E07D" w14:textId="77CED2B8" w:rsidR="00946109" w:rsidRPr="00E95395" w:rsidRDefault="00946109" w:rsidP="00946109">
            <w:pPr>
              <w:rPr>
                <w:sz w:val="16"/>
                <w:szCs w:val="16"/>
              </w:rPr>
            </w:pPr>
            <w:r w:rsidRPr="00E95395">
              <w:rPr>
                <w:sz w:val="16"/>
                <w:szCs w:val="16"/>
              </w:rPr>
              <w:t xml:space="preserve">Los datos van poder </w:t>
            </w:r>
            <w:r w:rsidR="006011CC" w:rsidRPr="00E95395">
              <w:rPr>
                <w:sz w:val="16"/>
                <w:szCs w:val="16"/>
              </w:rPr>
              <w:t>cedese</w:t>
            </w:r>
            <w:r w:rsidRPr="00E95395">
              <w:rPr>
                <w:sz w:val="16"/>
                <w:szCs w:val="16"/>
              </w:rPr>
              <w:t xml:space="preserve"> a les sales o espacios culturales asitiaos en dellos conceyos del Principáu d’Asturies. </w:t>
            </w:r>
          </w:p>
          <w:p w14:paraId="61A25440" w14:textId="75BADDDE" w:rsidR="00946109" w:rsidRPr="00E95395" w:rsidRDefault="00946109" w:rsidP="00946109">
            <w:pPr>
              <w:rPr>
                <w:sz w:val="16"/>
                <w:szCs w:val="16"/>
              </w:rPr>
            </w:pPr>
            <w:r w:rsidRPr="00E95395">
              <w:rPr>
                <w:sz w:val="16"/>
                <w:szCs w:val="16"/>
              </w:rPr>
              <w:t xml:space="preserve">Amás, los datos de contactu van poder publicase na páxina web </w:t>
            </w:r>
            <w:hyperlink r:id="rId12" w:history="1">
              <w:r w:rsidRPr="00E95395">
                <w:rPr>
                  <w:rStyle w:val="Hipervnculo"/>
                  <w:sz w:val="16"/>
                  <w:szCs w:val="16"/>
                </w:rPr>
                <w:t>www.asturiesculturaenrede.es</w:t>
              </w:r>
            </w:hyperlink>
          </w:p>
        </w:tc>
      </w:tr>
      <w:tr w:rsidR="00946109" w:rsidRPr="00E95395" w14:paraId="7875B0FE" w14:textId="77777777" w:rsidTr="001A5DD9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EF85A" w14:textId="77777777" w:rsidR="00946109" w:rsidRPr="00E95395" w:rsidRDefault="00946109" w:rsidP="00946109">
            <w:pPr>
              <w:jc w:val="center"/>
              <w:rPr>
                <w:b/>
                <w:bCs/>
                <w:sz w:val="14"/>
                <w:szCs w:val="14"/>
              </w:rPr>
            </w:pPr>
            <w:r w:rsidRPr="00E95395">
              <w:rPr>
                <w:b/>
                <w:bCs/>
                <w:sz w:val="14"/>
                <w:szCs w:val="14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8038" w14:textId="57427FC1" w:rsidR="00946109" w:rsidRPr="00E95395" w:rsidRDefault="00946109" w:rsidP="00946109">
            <w:pPr>
              <w:rPr>
                <w:sz w:val="16"/>
                <w:szCs w:val="16"/>
              </w:rPr>
            </w:pPr>
            <w:r w:rsidRPr="00E95395">
              <w:rPr>
                <w:sz w:val="16"/>
                <w:szCs w:val="16"/>
              </w:rPr>
              <w:t>Acceder, correxir y suprimir los datos, amás d’otros derechos, como s’esplica na información adicional.</w:t>
            </w:r>
          </w:p>
        </w:tc>
      </w:tr>
      <w:tr w:rsidR="00946109" w:rsidRPr="00E95395" w14:paraId="5D5A4692" w14:textId="77777777" w:rsidTr="001A5DD9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F982" w14:textId="77777777" w:rsidR="00946109" w:rsidRPr="00E95395" w:rsidRDefault="00946109" w:rsidP="00946109">
            <w:pPr>
              <w:jc w:val="center"/>
              <w:rPr>
                <w:b/>
                <w:bCs/>
                <w:sz w:val="14"/>
                <w:szCs w:val="14"/>
              </w:rPr>
            </w:pPr>
            <w:r w:rsidRPr="00E95395">
              <w:rPr>
                <w:b/>
                <w:bCs/>
                <w:sz w:val="14"/>
                <w:szCs w:val="14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7C62B" w14:textId="5F27711A" w:rsidR="00946109" w:rsidRPr="00E95395" w:rsidRDefault="00946109" w:rsidP="00946109">
            <w:pPr>
              <w:rPr>
                <w:sz w:val="16"/>
                <w:szCs w:val="16"/>
              </w:rPr>
            </w:pPr>
            <w:r w:rsidRPr="00E95395">
              <w:rPr>
                <w:sz w:val="16"/>
                <w:szCs w:val="16"/>
              </w:rPr>
              <w:t xml:space="preserve">Pue consultar la información adicional y detallada sobre Protección de Datos na nuestra páxina web: </w:t>
            </w:r>
            <w:hyperlink r:id="rId13" w:history="1">
              <w:r w:rsidRPr="00E95395">
                <w:rPr>
                  <w:rStyle w:val="Hipervnculo"/>
                  <w:sz w:val="16"/>
                  <w:szCs w:val="16"/>
                </w:rPr>
                <w:t>https://www.turismoasturias.es/aviso-legal</w:t>
              </w:r>
            </w:hyperlink>
          </w:p>
        </w:tc>
      </w:tr>
    </w:tbl>
    <w:p w14:paraId="6BDAFB8B" w14:textId="4AF1013A" w:rsidR="00FB0F4E" w:rsidRPr="00E95395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1AC8E01F" w14:textId="274AB4C5" w:rsidR="00FB0F4E" w:rsidRPr="00E95395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744F8099" w14:textId="290552D0" w:rsidR="00CA43FB" w:rsidRPr="00E95395" w:rsidRDefault="00CA43FB" w:rsidP="00E161A3">
      <w:pPr>
        <w:keepNext/>
        <w:keepLines/>
        <w:spacing w:line="360" w:lineRule="auto"/>
        <w:jc w:val="both"/>
        <w:rPr>
          <w:rFonts w:ascii="Trebuchet MS" w:hAnsi="Trebuchet MS"/>
        </w:rPr>
      </w:pPr>
    </w:p>
    <w:p w14:paraId="05914A5B" w14:textId="77777777" w:rsidR="00946109" w:rsidRPr="00E95395" w:rsidRDefault="00946109" w:rsidP="00946109">
      <w:pPr>
        <w:keepNext/>
        <w:keepLines/>
        <w:spacing w:line="360" w:lineRule="auto"/>
        <w:jc w:val="both"/>
        <w:rPr>
          <w:rFonts w:ascii="Trebuchet MS" w:hAnsi="Trebuchet MS"/>
          <w:b/>
          <w:bCs/>
          <w:u w:val="single"/>
        </w:rPr>
      </w:pPr>
      <w:r w:rsidRPr="00E95395">
        <w:rPr>
          <w:rFonts w:ascii="Trebuchet MS" w:hAnsi="Trebuchet MS"/>
          <w:b/>
          <w:bCs/>
          <w:u w:val="single"/>
        </w:rPr>
        <w:t>CONTACTU P’ACLARACIONES:</w:t>
      </w:r>
    </w:p>
    <w:p w14:paraId="31DE3F5B" w14:textId="77777777" w:rsidR="00946109" w:rsidRPr="00E95395" w:rsidRDefault="00946109" w:rsidP="00946109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95395">
        <w:rPr>
          <w:rFonts w:ascii="Trebuchet MS" w:hAnsi="Trebuchet MS"/>
        </w:rPr>
        <w:t>Sociedá Pública de Xestión y Promoción Turística y Cultural del Principáu d’Asturies</w:t>
      </w:r>
    </w:p>
    <w:p w14:paraId="363145AC" w14:textId="77777777" w:rsidR="00946109" w:rsidRPr="00E95395" w:rsidRDefault="00946109" w:rsidP="00946109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95395">
        <w:rPr>
          <w:rFonts w:ascii="Trebuchet MS" w:hAnsi="Trebuchet MS"/>
        </w:rPr>
        <w:t>Llaboral Ciudá de la Cultura</w:t>
      </w:r>
    </w:p>
    <w:p w14:paraId="1B4AB97E" w14:textId="77777777" w:rsidR="00946109" w:rsidRPr="00E95395" w:rsidRDefault="00946109" w:rsidP="00946109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95395">
        <w:rPr>
          <w:rFonts w:ascii="Trebuchet MS" w:hAnsi="Trebuchet MS"/>
        </w:rPr>
        <w:t>C/ Luis Moya Blanco, 261</w:t>
      </w:r>
    </w:p>
    <w:p w14:paraId="1CBAE0BB" w14:textId="77777777" w:rsidR="00946109" w:rsidRPr="00E95395" w:rsidRDefault="00946109" w:rsidP="00946109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95395">
        <w:rPr>
          <w:rFonts w:ascii="Trebuchet MS" w:hAnsi="Trebuchet MS"/>
        </w:rPr>
        <w:t>33203 Xixón</w:t>
      </w:r>
    </w:p>
    <w:p w14:paraId="484C2420" w14:textId="21F1F471" w:rsidR="00946109" w:rsidRPr="00E95395" w:rsidRDefault="00946109" w:rsidP="00946109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95395">
        <w:rPr>
          <w:rFonts w:ascii="Trebuchet MS" w:hAnsi="Trebuchet MS"/>
        </w:rPr>
        <w:t xml:space="preserve">Corréu: </w:t>
      </w:r>
      <w:hyperlink r:id="rId14" w:history="1">
        <w:r w:rsidRPr="00E95395">
          <w:rPr>
            <w:rStyle w:val="Hipervnculo"/>
            <w:rFonts w:ascii="Trebuchet MS" w:hAnsi="Trebuchet MS"/>
          </w:rPr>
          <w:t>mroces@turismoycultura.asturias.es</w:t>
        </w:r>
      </w:hyperlink>
      <w:r w:rsidRPr="00E95395">
        <w:rPr>
          <w:rStyle w:val="Hipervnculo"/>
          <w:rFonts w:ascii="Trebuchet MS" w:hAnsi="Trebuchet MS"/>
        </w:rPr>
        <w:t xml:space="preserve"> </w:t>
      </w:r>
    </w:p>
    <w:p w14:paraId="2C12B053" w14:textId="77777777" w:rsidR="00946109" w:rsidRPr="00352D4F" w:rsidRDefault="00946109" w:rsidP="00946109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E95395">
        <w:rPr>
          <w:rFonts w:ascii="Trebuchet MS" w:hAnsi="Trebuchet MS"/>
        </w:rPr>
        <w:t>Tfnu.: 985185858 (Departamentu de Coordinación d’Equipamientos) De llunes a vienres de 10:00 a 16:00 hores.</w:t>
      </w:r>
    </w:p>
    <w:p w14:paraId="4C46B853" w14:textId="77777777" w:rsidR="00CA43FB" w:rsidRDefault="00CA43FB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6BF0E48B" w14:textId="137C9572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2D7DEE16" w14:textId="53239A42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17E1AEC5" w14:textId="47FA786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6EEA1A80" w14:textId="26078FD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0B262850" w14:textId="51E54C8B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7E8A6CC7" w14:textId="77777777" w:rsidR="00FB0F4E" w:rsidRPr="006D5F5F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sectPr w:rsidR="00FB0F4E" w:rsidRPr="006D5F5F" w:rsidSect="00B61C18">
      <w:headerReference w:type="default" r:id="rId15"/>
      <w:footerReference w:type="default" r:id="rId1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D187F" w14:textId="77777777" w:rsidR="008B4C8E" w:rsidRDefault="008B4C8E" w:rsidP="0024174F">
      <w:pPr>
        <w:spacing w:after="0" w:line="240" w:lineRule="auto"/>
      </w:pPr>
      <w:r>
        <w:separator/>
      </w:r>
    </w:p>
  </w:endnote>
  <w:endnote w:type="continuationSeparator" w:id="0">
    <w:p w14:paraId="38106541" w14:textId="77777777" w:rsidR="008B4C8E" w:rsidRDefault="008B4C8E" w:rsidP="002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518364"/>
      <w:docPartObj>
        <w:docPartGallery w:val="Page Numbers (Bottom of Page)"/>
        <w:docPartUnique/>
      </w:docPartObj>
    </w:sdtPr>
    <w:sdtEndPr/>
    <w:sdtContent>
      <w:p w14:paraId="78177784" w14:textId="174FB82B" w:rsidR="00D81A39" w:rsidRDefault="00D81A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395">
          <w:rPr>
            <w:noProof/>
          </w:rPr>
          <w:t>1</w:t>
        </w:r>
        <w:r>
          <w:fldChar w:fldCharType="end"/>
        </w:r>
      </w:p>
    </w:sdtContent>
  </w:sdt>
  <w:p w14:paraId="1E7468CC" w14:textId="77777777" w:rsidR="00D81A39" w:rsidRDefault="00D81A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7EDE8" w14:textId="77777777" w:rsidR="008B4C8E" w:rsidRDefault="008B4C8E" w:rsidP="0024174F">
      <w:pPr>
        <w:spacing w:after="0" w:line="240" w:lineRule="auto"/>
      </w:pPr>
      <w:r>
        <w:separator/>
      </w:r>
    </w:p>
  </w:footnote>
  <w:footnote w:type="continuationSeparator" w:id="0">
    <w:p w14:paraId="5F181107" w14:textId="77777777" w:rsidR="008B4C8E" w:rsidRDefault="008B4C8E" w:rsidP="0024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38B2" w14:textId="23814D42" w:rsidR="0024174F" w:rsidRDefault="00F02A1A" w:rsidP="0024174F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7DB0D3" wp14:editId="72C12FE7">
              <wp:simplePos x="0" y="0"/>
              <wp:positionH relativeFrom="column">
                <wp:posOffset>588645</wp:posOffset>
              </wp:positionH>
              <wp:positionV relativeFrom="paragraph">
                <wp:posOffset>-327660</wp:posOffset>
              </wp:positionV>
              <wp:extent cx="4166235" cy="782955"/>
              <wp:effectExtent l="0" t="0" r="571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6235" cy="782955"/>
                        <a:chOff x="0" y="0"/>
                        <a:chExt cx="4166235" cy="782955"/>
                      </a:xfrm>
                    </wpg:grpSpPr>
                    <pic:pic xmlns:pic="http://schemas.openxmlformats.org/drawingml/2006/picture">
                      <pic:nvPicPr>
                        <pic:cNvPr id="10" name="image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461260" y="0"/>
                          <a:ext cx="1704975" cy="782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" name="Imagen 2" descr="Logotip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4320"/>
                          <a:ext cx="214884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722E23C" id="Grupo 1" o:spid="_x0000_s1026" style="position:absolute;margin-left:46.35pt;margin-top:-25.8pt;width:328.05pt;height:61.65pt;z-index:251659264" coordsize="41662,78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qahqdjpVv9ov7qK3izgNI2Mn0HqfpQBborDsfGPh7UbgW9rqsDSscKrZTcfQbgM1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V4l8SP8Akf1/3Ia9trxL4kf8j+v+&#10;5DQB7bRRRQAUUUUAFFFFABRRRQBy3xH/AORC1P8A7Zf+jUrg/hCmfE15Jn7tmVx9XT/Cu8+I/wDy&#10;IWp/9sv/AEalcP8ACBCddv37C2AP4sP8KAPYa8A+IiBPHmpgesZ/ONT/AFr3+vBPiQpXx5qJI4YR&#10;EfTy1H9KAPdrb/j0h/3F/lUtRW3/AB6Q/wC4v8qloAKKKKACiiigAooooAwPG/8AyJerf9cD/MVx&#10;fwb/AOY1/wBsP/aldp43/wCRL1b/AK4H+Yri/g3/AMxr/th/7UoA9T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8S+JH/I/r/uQ17bXiXxI/wCR&#10;/X/choA9tooooAKKKKACiiigAooooA5b4j/8iFqf/bL/ANGpXF/B4H+1NTODgQoM/wDAq7T4j/8A&#10;Ihan/wBsv/RqVyHwd/4+9W/3Iv5tQB6xXhHxM/5Hm7/65x/+gCvd68M+KIA8ay4HWCPP5UAe3W3/&#10;AB6Q/wC4v8qlqK2/49If9xf5VLQAUUUUAFFFFABRRRQBgeN/+RL1b/rgf5iuL+Df/Ma/7Yf+1K7T&#10;xv8A8iXq3/XA/wAxXF/Bv/mNf9sP/alAHqd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wRRiZphGglZQpfaNxAzgZ9O&#10;T+dP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V8M/wDI16P/ANf0H/oYr7Jr428M/wDI16P/ANf0&#10;H/oYr7Jrwc4+OHzOvDbMKKKK8Y6gooooAKKKKACiiigAooooAKKKKACiiigAooooAKKKKACiiigA&#10;rK8Tf8iprH/XjP8A+gGtWsrxN/yKmsf9eM//AKAaun8aE9j42ooor7Q8s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1fDP/I16P8A9f0H/oYr7Jr428M/&#10;8jXo/wD1/Qf+hivsmvBzj44fM68NswooorxjqCiiigAooooAKKKKACiiigAooooAKKKKACiiigAo&#10;oooAKKKKACsrxN/yKmsf9eM//oBrVrK8Tf8AIqax/wBeM/8A6Aaun8aE9j42ooor7Q8s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1fDP/I16P/1/Qf8A&#10;oYr7Jr428M/8jXo//X9B/wChivsmvBzj44fM68NswooorxjqCiiigAooooAKKKKACiiigAooooAK&#10;KKKACiiigAooooAKKKKACsrxN/yKmsf9eM//AKAa1ayvE3/Iqax/14z/APoBq6fxoT2PjaiiivtD&#10;y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avhn/ka9H/6/oP/AEMV9k18&#10;beGf+Rr0f/r+g/8AQxX2TXg5x8cPmdeG2YUUUV4x1BRRRQAUUUUAFFFFABRRRQAUUUUAFFFFABRR&#10;RQAUUUUAFFFFABWV4m/5FTWP+vGf/wBANatZXib/AJFTWP8Arxn/APQDV0/jQnsfG1FFFfaHl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Gr4Z/5GvR/+&#10;v6D/ANDFfZNfG3hn/ka9H/6/oP8A0MV9k14OcfHD5nXhtmFFFFeMdQUUUUAFFFFABRRRQAUUUUAF&#10;FFFABRRRQAUUUUAFFFFABRRRQAVleJv+RU1j/rxn/wDQDWrWV4m/5FTWP+vGf/0A1dP40J7HxtRR&#10;RX2h5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Q3bXCWkzWsaSXAQmJHbar&#10;NjgE9hmgDzP4s/Ea48LpBpWi3Cx6rJiSWXYr+TH2GGBGW+nT6iug+HqeLJtH/tDxXqDyz3ABhtTB&#10;HH5S+rbVB3H07D36cv4T+Fmo/wDCWXHiPxjPb3l15nmxRRsXVpP7zZA4XjC/T0xXrVd1edKFNUqa&#10;TfV/5GUFJvml9wUUUVwm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jpg" o:spid="_x0000_s1027" type="#_x0000_t75" style="position:absolute;left:24612;width:17050;height:7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">
                <v:imagedata r:id="rId3" o:title=""/>
              </v:shape>
              <v:shape id="Imagen 2" o:spid="_x0000_s1028" type="#_x0000_t75" alt="Logotipo&#10;&#10;Descripción generada automáticamente con confianza media" style="position:absolute;top:2743;width:21488;height:3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">
                <v:imagedata r:id="rId4" o:title="Logotipo&#10;&#10;Descripción generada automáticamente con confianza media"/>
              </v:shape>
            </v:group>
          </w:pict>
        </mc:Fallback>
      </mc:AlternateContent>
    </w:r>
  </w:p>
  <w:p w14:paraId="4FA71506" w14:textId="5EC7A66B" w:rsidR="0024174F" w:rsidRDefault="002417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C55"/>
    <w:multiLevelType w:val="hybridMultilevel"/>
    <w:tmpl w:val="9CECAE72"/>
    <w:lvl w:ilvl="0" w:tplc="EA045772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130CB"/>
    <w:multiLevelType w:val="hybridMultilevel"/>
    <w:tmpl w:val="A9F8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168FE"/>
    <w:multiLevelType w:val="hybridMultilevel"/>
    <w:tmpl w:val="37D65BAC"/>
    <w:lvl w:ilvl="0" w:tplc="C0308E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04D8F"/>
    <w:multiLevelType w:val="hybridMultilevel"/>
    <w:tmpl w:val="60925638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74D70"/>
    <w:multiLevelType w:val="hybridMultilevel"/>
    <w:tmpl w:val="FF4487A4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C87F88"/>
    <w:multiLevelType w:val="hybridMultilevel"/>
    <w:tmpl w:val="98767ADE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3E78B9"/>
    <w:multiLevelType w:val="hybridMultilevel"/>
    <w:tmpl w:val="581A75F8"/>
    <w:lvl w:ilvl="0" w:tplc="E5D6EA20">
      <w:start w:val="1"/>
      <w:numFmt w:val="ordinal"/>
      <w:lvlText w:val="%1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57DD0"/>
    <w:multiLevelType w:val="hybridMultilevel"/>
    <w:tmpl w:val="535435A0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F2B08"/>
    <w:multiLevelType w:val="hybridMultilevel"/>
    <w:tmpl w:val="F134EF8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84629C"/>
    <w:multiLevelType w:val="hybridMultilevel"/>
    <w:tmpl w:val="154A2C14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>
    <w:nsid w:val="1F3D1522"/>
    <w:multiLevelType w:val="hybridMultilevel"/>
    <w:tmpl w:val="E304D1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6516B"/>
    <w:multiLevelType w:val="hybridMultilevel"/>
    <w:tmpl w:val="497C73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B5CFB"/>
    <w:multiLevelType w:val="hybridMultilevel"/>
    <w:tmpl w:val="80C0AB84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BE2328"/>
    <w:multiLevelType w:val="hybridMultilevel"/>
    <w:tmpl w:val="B94ADE10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6C0951"/>
    <w:multiLevelType w:val="hybridMultilevel"/>
    <w:tmpl w:val="31DACC2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>
    <w:nsid w:val="34210392"/>
    <w:multiLevelType w:val="hybridMultilevel"/>
    <w:tmpl w:val="47AC0028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3DAD5F7C"/>
    <w:multiLevelType w:val="hybridMultilevel"/>
    <w:tmpl w:val="DBBAE7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776DFA"/>
    <w:multiLevelType w:val="hybridMultilevel"/>
    <w:tmpl w:val="B284F28A"/>
    <w:lvl w:ilvl="0" w:tplc="027488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0209B"/>
    <w:multiLevelType w:val="hybridMultilevel"/>
    <w:tmpl w:val="3FAE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721D5"/>
    <w:multiLevelType w:val="hybridMultilevel"/>
    <w:tmpl w:val="5448A100"/>
    <w:lvl w:ilvl="0" w:tplc="B92E93A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74378"/>
    <w:multiLevelType w:val="hybridMultilevel"/>
    <w:tmpl w:val="A6744AB4"/>
    <w:lvl w:ilvl="0" w:tplc="03204A60">
      <w:numFmt w:val="bullet"/>
      <w:lvlText w:val="-"/>
      <w:lvlJc w:val="left"/>
      <w:pPr>
        <w:ind w:left="358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2">
    <w:nsid w:val="57EA6C3C"/>
    <w:multiLevelType w:val="hybridMultilevel"/>
    <w:tmpl w:val="0C5EF2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>
    <w:nsid w:val="5E5E7FB6"/>
    <w:multiLevelType w:val="hybridMultilevel"/>
    <w:tmpl w:val="9B2A0ADA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551880"/>
    <w:multiLevelType w:val="hybridMultilevel"/>
    <w:tmpl w:val="A2D43D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D5B3F"/>
    <w:multiLevelType w:val="hybridMultilevel"/>
    <w:tmpl w:val="93E40C14"/>
    <w:lvl w:ilvl="0" w:tplc="354867B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2BF750B"/>
    <w:multiLevelType w:val="hybridMultilevel"/>
    <w:tmpl w:val="93FA64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2526C"/>
    <w:multiLevelType w:val="hybridMultilevel"/>
    <w:tmpl w:val="7284C2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A86733"/>
    <w:multiLevelType w:val="hybridMultilevel"/>
    <w:tmpl w:val="10D4FB22"/>
    <w:lvl w:ilvl="0" w:tplc="0DC0BE54">
      <w:numFmt w:val="bullet"/>
      <w:lvlText w:val=""/>
      <w:lvlJc w:val="left"/>
      <w:pPr>
        <w:ind w:left="358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1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3">
    <w:nsid w:val="79F92AFA"/>
    <w:multiLevelType w:val="hybridMultilevel"/>
    <w:tmpl w:val="7AE2AC1C"/>
    <w:lvl w:ilvl="0" w:tplc="0C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751FEF"/>
    <w:multiLevelType w:val="hybridMultilevel"/>
    <w:tmpl w:val="229867A4"/>
    <w:lvl w:ilvl="0" w:tplc="1346D22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1"/>
  </w:num>
  <w:num w:numId="4">
    <w:abstractNumId w:val="24"/>
  </w:num>
  <w:num w:numId="5">
    <w:abstractNumId w:val="11"/>
  </w:num>
  <w:num w:numId="6">
    <w:abstractNumId w:val="42"/>
  </w:num>
  <w:num w:numId="7">
    <w:abstractNumId w:val="28"/>
  </w:num>
  <w:num w:numId="8">
    <w:abstractNumId w:val="6"/>
  </w:num>
  <w:num w:numId="9">
    <w:abstractNumId w:val="33"/>
  </w:num>
  <w:num w:numId="10">
    <w:abstractNumId w:val="29"/>
  </w:num>
  <w:num w:numId="11">
    <w:abstractNumId w:val="9"/>
  </w:num>
  <w:num w:numId="12">
    <w:abstractNumId w:val="39"/>
  </w:num>
  <w:num w:numId="13">
    <w:abstractNumId w:val="5"/>
  </w:num>
  <w:num w:numId="14">
    <w:abstractNumId w:val="25"/>
  </w:num>
  <w:num w:numId="15">
    <w:abstractNumId w:val="31"/>
  </w:num>
  <w:num w:numId="16">
    <w:abstractNumId w:val="17"/>
  </w:num>
  <w:num w:numId="17">
    <w:abstractNumId w:val="23"/>
  </w:num>
  <w:num w:numId="18">
    <w:abstractNumId w:val="35"/>
  </w:num>
  <w:num w:numId="19">
    <w:abstractNumId w:val="15"/>
  </w:num>
  <w:num w:numId="20">
    <w:abstractNumId w:val="13"/>
  </w:num>
  <w:num w:numId="21">
    <w:abstractNumId w:val="7"/>
  </w:num>
  <w:num w:numId="22">
    <w:abstractNumId w:val="12"/>
  </w:num>
  <w:num w:numId="23">
    <w:abstractNumId w:val="43"/>
  </w:num>
  <w:num w:numId="24">
    <w:abstractNumId w:val="8"/>
  </w:num>
  <w:num w:numId="25">
    <w:abstractNumId w:val="26"/>
  </w:num>
  <w:num w:numId="26">
    <w:abstractNumId w:val="36"/>
  </w:num>
  <w:num w:numId="27">
    <w:abstractNumId w:val="21"/>
  </w:num>
  <w:num w:numId="28">
    <w:abstractNumId w:val="37"/>
  </w:num>
  <w:num w:numId="29">
    <w:abstractNumId w:val="38"/>
  </w:num>
  <w:num w:numId="30">
    <w:abstractNumId w:val="30"/>
  </w:num>
  <w:num w:numId="31">
    <w:abstractNumId w:val="10"/>
  </w:num>
  <w:num w:numId="32">
    <w:abstractNumId w:val="4"/>
  </w:num>
  <w:num w:numId="33">
    <w:abstractNumId w:val="0"/>
  </w:num>
  <w:num w:numId="34">
    <w:abstractNumId w:val="2"/>
  </w:num>
  <w:num w:numId="35">
    <w:abstractNumId w:val="3"/>
  </w:num>
  <w:num w:numId="36">
    <w:abstractNumId w:val="32"/>
  </w:num>
  <w:num w:numId="37">
    <w:abstractNumId w:val="20"/>
  </w:num>
  <w:num w:numId="38">
    <w:abstractNumId w:val="18"/>
  </w:num>
  <w:num w:numId="39">
    <w:abstractNumId w:val="19"/>
  </w:num>
  <w:num w:numId="40">
    <w:abstractNumId w:val="44"/>
  </w:num>
  <w:num w:numId="41">
    <w:abstractNumId w:val="16"/>
  </w:num>
  <w:num w:numId="42">
    <w:abstractNumId w:val="22"/>
  </w:num>
  <w:num w:numId="43">
    <w:abstractNumId w:val="14"/>
  </w:num>
  <w:num w:numId="44">
    <w:abstractNumId w:val="34"/>
  </w:num>
  <w:num w:numId="45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B7"/>
    <w:rsid w:val="00006509"/>
    <w:rsid w:val="0001303F"/>
    <w:rsid w:val="000301A4"/>
    <w:rsid w:val="0005526A"/>
    <w:rsid w:val="000604E0"/>
    <w:rsid w:val="000B0831"/>
    <w:rsid w:val="000C520C"/>
    <w:rsid w:val="000E526C"/>
    <w:rsid w:val="000F5B73"/>
    <w:rsid w:val="000F72FC"/>
    <w:rsid w:val="001062CD"/>
    <w:rsid w:val="001072AC"/>
    <w:rsid w:val="00112571"/>
    <w:rsid w:val="001261D9"/>
    <w:rsid w:val="00145359"/>
    <w:rsid w:val="00153F1F"/>
    <w:rsid w:val="001568E9"/>
    <w:rsid w:val="0016121C"/>
    <w:rsid w:val="00182FB4"/>
    <w:rsid w:val="0018395F"/>
    <w:rsid w:val="001871A6"/>
    <w:rsid w:val="001A28E9"/>
    <w:rsid w:val="001A790C"/>
    <w:rsid w:val="001B7585"/>
    <w:rsid w:val="001C3E54"/>
    <w:rsid w:val="001C5E2F"/>
    <w:rsid w:val="001D1E3F"/>
    <w:rsid w:val="001D3DDB"/>
    <w:rsid w:val="001D6688"/>
    <w:rsid w:val="001F56EB"/>
    <w:rsid w:val="00202331"/>
    <w:rsid w:val="00210F27"/>
    <w:rsid w:val="0021182F"/>
    <w:rsid w:val="0022794A"/>
    <w:rsid w:val="00227A7E"/>
    <w:rsid w:val="00233C8D"/>
    <w:rsid w:val="0024174F"/>
    <w:rsid w:val="00272CDC"/>
    <w:rsid w:val="00286E14"/>
    <w:rsid w:val="002904BA"/>
    <w:rsid w:val="002917DC"/>
    <w:rsid w:val="002A1E83"/>
    <w:rsid w:val="002A4C1C"/>
    <w:rsid w:val="002B10D9"/>
    <w:rsid w:val="002B1F35"/>
    <w:rsid w:val="002B65F4"/>
    <w:rsid w:val="002C040D"/>
    <w:rsid w:val="002D1BF4"/>
    <w:rsid w:val="002E3128"/>
    <w:rsid w:val="002E38BD"/>
    <w:rsid w:val="002E3D20"/>
    <w:rsid w:val="002E78E7"/>
    <w:rsid w:val="003022EF"/>
    <w:rsid w:val="0030400A"/>
    <w:rsid w:val="0031402D"/>
    <w:rsid w:val="0034216F"/>
    <w:rsid w:val="00364627"/>
    <w:rsid w:val="0038185A"/>
    <w:rsid w:val="003945B2"/>
    <w:rsid w:val="00394A49"/>
    <w:rsid w:val="003A5C7C"/>
    <w:rsid w:val="003B157E"/>
    <w:rsid w:val="003D4189"/>
    <w:rsid w:val="003E2EB8"/>
    <w:rsid w:val="003F5DA0"/>
    <w:rsid w:val="00404A1F"/>
    <w:rsid w:val="0043230F"/>
    <w:rsid w:val="004435BD"/>
    <w:rsid w:val="00467D3A"/>
    <w:rsid w:val="004757D5"/>
    <w:rsid w:val="004903D6"/>
    <w:rsid w:val="00492DDE"/>
    <w:rsid w:val="004A270E"/>
    <w:rsid w:val="004A4801"/>
    <w:rsid w:val="004B68EA"/>
    <w:rsid w:val="004D2A72"/>
    <w:rsid w:val="00502063"/>
    <w:rsid w:val="0051357C"/>
    <w:rsid w:val="0051602A"/>
    <w:rsid w:val="0051603B"/>
    <w:rsid w:val="005214F2"/>
    <w:rsid w:val="005328D4"/>
    <w:rsid w:val="00536060"/>
    <w:rsid w:val="00540648"/>
    <w:rsid w:val="00540E4E"/>
    <w:rsid w:val="00547F90"/>
    <w:rsid w:val="0055012C"/>
    <w:rsid w:val="00575094"/>
    <w:rsid w:val="0059286B"/>
    <w:rsid w:val="005A4227"/>
    <w:rsid w:val="005B042C"/>
    <w:rsid w:val="005E0083"/>
    <w:rsid w:val="005E7FA6"/>
    <w:rsid w:val="006011CC"/>
    <w:rsid w:val="00604761"/>
    <w:rsid w:val="00613A93"/>
    <w:rsid w:val="0062089B"/>
    <w:rsid w:val="00624C3E"/>
    <w:rsid w:val="0062505E"/>
    <w:rsid w:val="006255BF"/>
    <w:rsid w:val="00632561"/>
    <w:rsid w:val="00662DA5"/>
    <w:rsid w:val="006645E1"/>
    <w:rsid w:val="006733FF"/>
    <w:rsid w:val="00680ECD"/>
    <w:rsid w:val="006A31B7"/>
    <w:rsid w:val="006B4A3E"/>
    <w:rsid w:val="006B52CC"/>
    <w:rsid w:val="006B5885"/>
    <w:rsid w:val="006C072C"/>
    <w:rsid w:val="006C1371"/>
    <w:rsid w:val="006C3105"/>
    <w:rsid w:val="006D420B"/>
    <w:rsid w:val="006D5F5F"/>
    <w:rsid w:val="006F07AB"/>
    <w:rsid w:val="006F3069"/>
    <w:rsid w:val="0070395C"/>
    <w:rsid w:val="00710CEC"/>
    <w:rsid w:val="00721D96"/>
    <w:rsid w:val="007260CB"/>
    <w:rsid w:val="00746F23"/>
    <w:rsid w:val="00762233"/>
    <w:rsid w:val="0076541D"/>
    <w:rsid w:val="0077738C"/>
    <w:rsid w:val="007917BA"/>
    <w:rsid w:val="00793024"/>
    <w:rsid w:val="0079582F"/>
    <w:rsid w:val="007C3B1A"/>
    <w:rsid w:val="007D38F1"/>
    <w:rsid w:val="007D7943"/>
    <w:rsid w:val="00810689"/>
    <w:rsid w:val="00812F8D"/>
    <w:rsid w:val="00823EFE"/>
    <w:rsid w:val="00833B93"/>
    <w:rsid w:val="00865361"/>
    <w:rsid w:val="00870C2C"/>
    <w:rsid w:val="008B4C8E"/>
    <w:rsid w:val="008C1CB2"/>
    <w:rsid w:val="008C4F7A"/>
    <w:rsid w:val="008C656B"/>
    <w:rsid w:val="008C794B"/>
    <w:rsid w:val="008E4725"/>
    <w:rsid w:val="008F095D"/>
    <w:rsid w:val="00905097"/>
    <w:rsid w:val="00910FCF"/>
    <w:rsid w:val="00931D4D"/>
    <w:rsid w:val="00946109"/>
    <w:rsid w:val="00946CB6"/>
    <w:rsid w:val="00956599"/>
    <w:rsid w:val="009867D8"/>
    <w:rsid w:val="009A22FB"/>
    <w:rsid w:val="009A4871"/>
    <w:rsid w:val="009E033B"/>
    <w:rsid w:val="009F321A"/>
    <w:rsid w:val="00A111B3"/>
    <w:rsid w:val="00A1548C"/>
    <w:rsid w:val="00A24B80"/>
    <w:rsid w:val="00A253EF"/>
    <w:rsid w:val="00A42F29"/>
    <w:rsid w:val="00A437EA"/>
    <w:rsid w:val="00A45DD5"/>
    <w:rsid w:val="00A65783"/>
    <w:rsid w:val="00A6631C"/>
    <w:rsid w:val="00A76118"/>
    <w:rsid w:val="00AA2694"/>
    <w:rsid w:val="00AA3B35"/>
    <w:rsid w:val="00AA62E6"/>
    <w:rsid w:val="00AB541A"/>
    <w:rsid w:val="00AC7463"/>
    <w:rsid w:val="00AD1920"/>
    <w:rsid w:val="00AE0D6E"/>
    <w:rsid w:val="00AE7127"/>
    <w:rsid w:val="00B03E07"/>
    <w:rsid w:val="00B04D2B"/>
    <w:rsid w:val="00B04FDE"/>
    <w:rsid w:val="00B0635F"/>
    <w:rsid w:val="00B06E85"/>
    <w:rsid w:val="00B159BB"/>
    <w:rsid w:val="00B435F2"/>
    <w:rsid w:val="00B45B16"/>
    <w:rsid w:val="00B508DC"/>
    <w:rsid w:val="00B52929"/>
    <w:rsid w:val="00B61C18"/>
    <w:rsid w:val="00BB4B5A"/>
    <w:rsid w:val="00BC055F"/>
    <w:rsid w:val="00BC094F"/>
    <w:rsid w:val="00BF2388"/>
    <w:rsid w:val="00C07434"/>
    <w:rsid w:val="00C07CA7"/>
    <w:rsid w:val="00C21544"/>
    <w:rsid w:val="00C31092"/>
    <w:rsid w:val="00C318E6"/>
    <w:rsid w:val="00C41F14"/>
    <w:rsid w:val="00C42606"/>
    <w:rsid w:val="00C43994"/>
    <w:rsid w:val="00C5063B"/>
    <w:rsid w:val="00C54979"/>
    <w:rsid w:val="00C65EF8"/>
    <w:rsid w:val="00C66BC2"/>
    <w:rsid w:val="00C66F6D"/>
    <w:rsid w:val="00C67369"/>
    <w:rsid w:val="00C82FCB"/>
    <w:rsid w:val="00C864DD"/>
    <w:rsid w:val="00C8718C"/>
    <w:rsid w:val="00C93D87"/>
    <w:rsid w:val="00C950F7"/>
    <w:rsid w:val="00CA43FB"/>
    <w:rsid w:val="00CA5020"/>
    <w:rsid w:val="00CB6CB3"/>
    <w:rsid w:val="00CD6388"/>
    <w:rsid w:val="00CD6656"/>
    <w:rsid w:val="00CE1446"/>
    <w:rsid w:val="00CE2465"/>
    <w:rsid w:val="00CF0DA3"/>
    <w:rsid w:val="00CF46AF"/>
    <w:rsid w:val="00D15F57"/>
    <w:rsid w:val="00D20F77"/>
    <w:rsid w:val="00D25C12"/>
    <w:rsid w:val="00D268DC"/>
    <w:rsid w:val="00D478CA"/>
    <w:rsid w:val="00D55329"/>
    <w:rsid w:val="00D674DF"/>
    <w:rsid w:val="00D81A39"/>
    <w:rsid w:val="00D92EFB"/>
    <w:rsid w:val="00DD36C5"/>
    <w:rsid w:val="00E1216A"/>
    <w:rsid w:val="00E161A3"/>
    <w:rsid w:val="00E34A6D"/>
    <w:rsid w:val="00E41144"/>
    <w:rsid w:val="00E42D25"/>
    <w:rsid w:val="00E517A0"/>
    <w:rsid w:val="00E56E46"/>
    <w:rsid w:val="00E77602"/>
    <w:rsid w:val="00E95395"/>
    <w:rsid w:val="00EB0873"/>
    <w:rsid w:val="00F01C74"/>
    <w:rsid w:val="00F02A1A"/>
    <w:rsid w:val="00F04C9D"/>
    <w:rsid w:val="00F10F81"/>
    <w:rsid w:val="00F318D7"/>
    <w:rsid w:val="00F335FD"/>
    <w:rsid w:val="00F379DD"/>
    <w:rsid w:val="00F424DF"/>
    <w:rsid w:val="00F47848"/>
    <w:rsid w:val="00F70D8A"/>
    <w:rsid w:val="00F91816"/>
    <w:rsid w:val="00F92FDA"/>
    <w:rsid w:val="00F95EB9"/>
    <w:rsid w:val="00FA75FB"/>
    <w:rsid w:val="00FB0F4E"/>
    <w:rsid w:val="00FD447A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CE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30400A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C66BC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2F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30400A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C66BC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urismoasturias.es/aviso-leg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turiesculturaenrede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panel.asturiesculturaenrede.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mroces@turismoycultura.asturias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0ED8ABC9D5E82EC40916E0AC96AEBF138" ma:contentTypeVersion="0" ma:contentTypeDescription="Crear nuevo documento." ma:contentTypeScope="" ma:versionID="7a302064128186c8ba64943aa74c5c21">
  <xsd:schema xmlns:xsd="http://www.w3.org/2001/XMLSchema" xmlns:xs="http://www.w3.org/2001/XMLSchema" xmlns:p="http://schemas.microsoft.com/office/2006/metadata/properties" xmlns:ns2="9DBC8AED-825E-40EC-916E-0AC96AEBF138" targetNamespace="http://schemas.microsoft.com/office/2006/metadata/properties" ma:root="true" ma:fieldsID="5041596b51ab0c5f0d1f64346bd4c510" ns2:_="">
    <xsd:import namespace="9DBC8AED-825E-40EC-916E-0AC96AEBF138"/>
    <xsd:element name="properties">
      <xsd:complexType>
        <xsd:sequence>
          <xsd:element name="documentManagement">
            <xsd:complexType>
              <xsd:all>
                <xsd:element ref="ns2:Apartado" minOccurs="0"/>
                <xsd:element ref="ns2:Obsoleto" minOccurs="0"/>
                <xsd:element ref="ns2:Descripción" minOccurs="0"/>
                <xsd:element ref="ns2:Ex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8AED-825E-40EC-916E-0AC96AEBF138" elementFormDefault="qualified">
    <xsd:import namespace="http://schemas.microsoft.com/office/2006/documentManagement/types"/>
    <xsd:import namespace="http://schemas.microsoft.com/office/infopath/2007/PartnerControls"/>
    <xsd:element name="Apartado" ma:index="8" nillable="true" ma:displayName="Apartado" ma:internalName="Apartado">
      <xsd:simpleType>
        <xsd:restriction base="dms:Choice">
          <xsd:enumeration value="Acta de reunión"/>
          <xsd:enumeration value="Albarán / Factura"/>
          <xsd:enumeration value="Comisión de Servicio"/>
          <xsd:enumeration value="Contrato / Pedido"/>
          <xsd:enumeration value="Correo / Fax"/>
          <xsd:enumeration value="Cuestionario de Satisfacción"/>
          <xsd:enumeration value="Fotografía / Imagen"/>
          <xsd:enumeration value="Informe"/>
          <xsd:enumeration value="Informe de Cierre"/>
          <xsd:enumeration value="Memoria / Solicitud"/>
          <xsd:enumeration value="Modelo / Plano"/>
          <xsd:enumeration value="Oferta / Análisis Previo"/>
          <xsd:enumeration value="Otros"/>
          <xsd:enumeration value="Planning / Presupuesto"/>
          <xsd:enumeration value="Presentaciones"/>
        </xsd:restriction>
      </xsd:simpleType>
    </xsd:element>
    <xsd:element name="Obsoleto" ma:index="9" nillable="true" ma:displayName="Obsoleto" ma:internalName="Obsoleto">
      <xsd:simpleType>
        <xsd:restriction base="dms:Boolean"/>
      </xsd:simpleType>
    </xsd:element>
    <xsd:element name="Descripción" ma:index="10" nillable="true" ma:displayName="Descripción" ma:internalName="Descripción">
      <xsd:simpleType>
        <xsd:restriction base="dms:Note">
          <xsd:maxLength value="255"/>
        </xsd:restriction>
      </xsd:simpleType>
    </xsd:element>
    <xsd:element name="Extranet" ma:index="11" nillable="true" ma:displayName="Extranet" ma:internalName="Extrane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n xmlns="9DBC8AED-825E-40EC-916E-0AC96AEBF138" xsi:nil="true"/>
    <Apartado xmlns="9DBC8AED-825E-40EC-916E-0AC96AEBF138" xsi:nil="true"/>
    <Obsoleto xmlns="9DBC8AED-825E-40EC-916E-0AC96AEBF138" xsi:nil="true"/>
  </documentManagement>
</p:properties>
</file>

<file path=customXml/itemProps1.xml><?xml version="1.0" encoding="utf-8"?>
<ds:datastoreItem xmlns:ds="http://schemas.openxmlformats.org/officeDocument/2006/customXml" ds:itemID="{D47C7D36-FDD0-4CB4-A51D-917DB4D5E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20C0D-32EC-4601-BBE3-00147FE2E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8AED-825E-40EC-916E-0AC96AEBF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317B7-FDF1-429A-B653-A7D8D035EAED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9DBC8AED-825E-40EC-916E-0AC96AEBF13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31642C34</Template>
  <TotalTime>1</TotalTime>
  <Pages>5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espacios</dc:creator>
  <cp:lastModifiedBy>XOSE MIGUEL SUAREZ FERNANDEZ</cp:lastModifiedBy>
  <cp:revision>2</cp:revision>
  <cp:lastPrinted>2022-11-07T12:46:00Z</cp:lastPrinted>
  <dcterms:created xsi:type="dcterms:W3CDTF">2023-03-10T07:12:00Z</dcterms:created>
  <dcterms:modified xsi:type="dcterms:W3CDTF">2023-03-10T07:12:00Z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0x00ED8ABC9D5E82EC40916E0AC96AEBF138</vt:lpwstr>
  </property>
</Properties>
</file>